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5454"/>
      </w:tblGrid>
      <w:tr w:rsidR="002E5BD6" w:rsidRPr="00BD6D2C" w:rsidTr="00D638F2">
        <w:trPr>
          <w:trHeight w:val="2552"/>
        </w:trPr>
        <w:tc>
          <w:tcPr>
            <w:tcW w:w="4968" w:type="dxa"/>
          </w:tcPr>
          <w:p w:rsidR="00744C48" w:rsidRPr="00882FBB" w:rsidRDefault="00297754" w:rsidP="00D638F2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882FB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fldChar w:fldCharType="begin"/>
            </w:r>
            <w:r w:rsidRPr="00882FB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instrText xml:space="preserve"> DOCVARIABLE T15TBL450_NAME \* MERGEFORMAT </w:instrText>
            </w:r>
            <w:r w:rsidRPr="00882FB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fldChar w:fldCharType="separate"/>
            </w:r>
            <w:r w:rsidR="00651A20" w:rsidRPr="00882FB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САО "ВСК"</w:t>
            </w:r>
            <w:r w:rsidRPr="00882FB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fldChar w:fldCharType="end"/>
            </w:r>
          </w:p>
          <w:p w:rsidR="00297754" w:rsidRPr="00882FBB" w:rsidRDefault="00297754" w:rsidP="00D638F2">
            <w:pPr>
              <w:pStyle w:val="a4"/>
              <w:jc w:val="center"/>
              <w:rPr>
                <w:rFonts w:ascii="Times New Roman" w:eastAsia="Times New Roman" w:hAnsi="Times New Roman"/>
                <w:color w:val="FF0000"/>
                <w:sz w:val="8"/>
                <w:szCs w:val="8"/>
              </w:rPr>
            </w:pPr>
          </w:p>
          <w:p w:rsidR="00651A20" w:rsidRPr="00882FBB" w:rsidRDefault="00BD6D2C" w:rsidP="00651A20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 w:rsidRPr="00882FBB">
              <w:rPr>
                <w:rFonts w:ascii="Times New Roman" w:hAnsi="Times New Roman"/>
                <w:color w:val="FF0000"/>
              </w:rPr>
              <w:t xml:space="preserve">Юридический адрес: </w:t>
            </w:r>
            <w:r w:rsidR="00651A20" w:rsidRPr="00882FBB">
              <w:rPr>
                <w:rFonts w:ascii="Times New Roman" w:hAnsi="Times New Roman"/>
                <w:color w:val="FF0000"/>
              </w:rPr>
              <w:t xml:space="preserve">121552, </w:t>
            </w:r>
            <w:r w:rsidR="00297754" w:rsidRPr="00882FBB">
              <w:rPr>
                <w:rFonts w:ascii="Times New Roman" w:hAnsi="Times New Roman"/>
                <w:color w:val="FF0000"/>
              </w:rPr>
              <w:fldChar w:fldCharType="begin"/>
            </w:r>
            <w:r w:rsidR="00297754" w:rsidRPr="00882FBB">
              <w:rPr>
                <w:rFonts w:ascii="Times New Roman" w:hAnsi="Times New Roman"/>
                <w:color w:val="FF0000"/>
              </w:rPr>
              <w:instrText xml:space="preserve"> DOCVARIABLE T15FLD1358 \* MERGEFORMAT </w:instrText>
            </w:r>
            <w:r w:rsidR="00297754" w:rsidRPr="00882FBB">
              <w:rPr>
                <w:rFonts w:ascii="Times New Roman" w:hAnsi="Times New Roman"/>
                <w:color w:val="FF0000"/>
              </w:rPr>
              <w:fldChar w:fldCharType="separate"/>
            </w:r>
            <w:r w:rsidR="00651A20" w:rsidRPr="00882FBB">
              <w:rPr>
                <w:rFonts w:ascii="Times New Roman" w:hAnsi="Times New Roman"/>
                <w:color w:val="FF0000"/>
              </w:rPr>
              <w:t>г. Москва,</w:t>
            </w:r>
          </w:p>
          <w:p w:rsidR="00BD6D2C" w:rsidRPr="00882FBB" w:rsidRDefault="00651A20" w:rsidP="00651A20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  <w:r w:rsidRPr="00882FBB">
              <w:rPr>
                <w:rFonts w:ascii="Times New Roman" w:hAnsi="Times New Roman"/>
                <w:color w:val="FF0000"/>
              </w:rPr>
              <w:t>ул. Островная, д. 4</w:t>
            </w:r>
            <w:r w:rsidR="00297754" w:rsidRPr="00882FBB">
              <w:rPr>
                <w:rFonts w:ascii="Times New Roman" w:hAnsi="Times New Roman"/>
                <w:color w:val="FF0000"/>
              </w:rPr>
              <w:fldChar w:fldCharType="end"/>
            </w:r>
          </w:p>
          <w:p w:rsidR="002E5BD6" w:rsidRPr="00BD6D2C" w:rsidRDefault="002E5BD6" w:rsidP="00EB64E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4" w:type="dxa"/>
          </w:tcPr>
          <w:p w:rsidR="002E5BD6" w:rsidRPr="00882FBB" w:rsidRDefault="006731D6" w:rsidP="00EB64E1">
            <w:pPr>
              <w:pStyle w:val="a4"/>
              <w:jc w:val="right"/>
              <w:rPr>
                <w:rFonts w:ascii="Times New Roman" w:eastAsia="Times New Roman" w:hAnsi="Times New Roman"/>
                <w:b/>
                <w:color w:val="FF0000"/>
              </w:rPr>
            </w:pPr>
            <w:r w:rsidRPr="00882FBB">
              <w:rPr>
                <w:rFonts w:ascii="Times New Roman" w:hAnsi="Times New Roman"/>
                <w:b/>
                <w:color w:val="FF0000"/>
              </w:rPr>
              <w:fldChar w:fldCharType="begin"/>
            </w:r>
            <w:r w:rsidRPr="00882FBB">
              <w:rPr>
                <w:rFonts w:ascii="Times New Roman" w:hAnsi="Times New Roman"/>
                <w:b/>
                <w:color w:val="FF0000"/>
              </w:rPr>
              <w:instrText xml:space="preserve"> DOCVARIABLE T1COMP_NAME \* MERGEFORMAT </w:instrText>
            </w:r>
            <w:r w:rsidRPr="00882FBB">
              <w:rPr>
                <w:rFonts w:ascii="Times New Roman" w:hAnsi="Times New Roman"/>
                <w:b/>
                <w:color w:val="FF0000"/>
              </w:rPr>
              <w:fldChar w:fldCharType="separate"/>
            </w:r>
            <w:r w:rsidR="00651A20" w:rsidRPr="00882FBB">
              <w:rPr>
                <w:rFonts w:ascii="Times New Roman" w:hAnsi="Times New Roman"/>
                <w:b/>
                <w:color w:val="FF0000"/>
              </w:rPr>
              <w:t>М</w:t>
            </w:r>
            <w:r w:rsidR="000C50E7" w:rsidRPr="00882FBB">
              <w:rPr>
                <w:rFonts w:ascii="Times New Roman" w:hAnsi="Times New Roman"/>
                <w:b/>
                <w:color w:val="FF0000"/>
              </w:rPr>
              <w:t>альцева</w:t>
            </w:r>
            <w:r w:rsidR="00651A20" w:rsidRPr="00882FBB">
              <w:rPr>
                <w:rFonts w:ascii="Times New Roman" w:hAnsi="Times New Roman"/>
                <w:b/>
                <w:color w:val="FF0000"/>
              </w:rPr>
              <w:t xml:space="preserve"> Кр</w:t>
            </w:r>
            <w:r w:rsidR="000C50E7" w:rsidRPr="00882FBB">
              <w:rPr>
                <w:rFonts w:ascii="Times New Roman" w:hAnsi="Times New Roman"/>
                <w:b/>
                <w:color w:val="FF0000"/>
              </w:rPr>
              <w:t>и</w:t>
            </w:r>
            <w:r w:rsidR="00651A20" w:rsidRPr="00882FBB">
              <w:rPr>
                <w:rFonts w:ascii="Times New Roman" w:hAnsi="Times New Roman"/>
                <w:b/>
                <w:color w:val="FF0000"/>
              </w:rPr>
              <w:t xml:space="preserve">стина </w:t>
            </w:r>
            <w:r w:rsidR="000C50E7" w:rsidRPr="00882FBB">
              <w:rPr>
                <w:rFonts w:ascii="Times New Roman" w:hAnsi="Times New Roman"/>
                <w:b/>
                <w:color w:val="FF0000"/>
              </w:rPr>
              <w:t>Робертовна</w:t>
            </w:r>
            <w:r w:rsidRPr="00882FBB">
              <w:rPr>
                <w:rFonts w:ascii="Times New Roman" w:hAnsi="Times New Roman"/>
                <w:b/>
                <w:color w:val="FF0000"/>
              </w:rPr>
              <w:fldChar w:fldCharType="end"/>
            </w:r>
          </w:p>
          <w:p w:rsidR="002E5BD6" w:rsidRPr="00BD6D2C" w:rsidRDefault="007018C1" w:rsidP="00EB64E1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882FBB">
              <w:rPr>
                <w:rFonts w:ascii="Times New Roman" w:hAnsi="Times New Roman"/>
                <w:color w:val="FF0000"/>
              </w:rPr>
              <w:fldChar w:fldCharType="begin"/>
            </w:r>
            <w:r w:rsidRPr="00882FBB">
              <w:rPr>
                <w:rFonts w:ascii="Times New Roman" w:hAnsi="Times New Roman"/>
                <w:color w:val="FF0000"/>
              </w:rPr>
              <w:instrText xml:space="preserve"> DOCVARIABLE T1FLD1259 \* MERGEFORMAT </w:instrText>
            </w:r>
            <w:r w:rsidRPr="00882FBB">
              <w:rPr>
                <w:rFonts w:ascii="Times New Roman" w:hAnsi="Times New Roman"/>
                <w:color w:val="FF0000"/>
              </w:rPr>
              <w:fldChar w:fldCharType="separate"/>
            </w:r>
            <w:r w:rsidR="00651A20" w:rsidRPr="00882FBB">
              <w:rPr>
                <w:rFonts w:ascii="Times New Roman" w:hAnsi="Times New Roman"/>
                <w:color w:val="FF0000"/>
              </w:rPr>
              <w:t>15.0</w:t>
            </w:r>
            <w:r w:rsidR="000C50E7" w:rsidRPr="00882FBB">
              <w:rPr>
                <w:rFonts w:ascii="Times New Roman" w:hAnsi="Times New Roman"/>
                <w:color w:val="FF0000"/>
              </w:rPr>
              <w:t>1</w:t>
            </w:r>
            <w:r w:rsidR="00651A20" w:rsidRPr="00882FBB">
              <w:rPr>
                <w:rFonts w:ascii="Times New Roman" w:hAnsi="Times New Roman"/>
                <w:color w:val="FF0000"/>
              </w:rPr>
              <w:t>.</w:t>
            </w:r>
            <w:r w:rsidR="000C50E7" w:rsidRPr="00882FBB">
              <w:rPr>
                <w:rFonts w:ascii="Times New Roman" w:hAnsi="Times New Roman"/>
                <w:color w:val="FF0000"/>
              </w:rPr>
              <w:t>0000</w:t>
            </w:r>
            <w:r w:rsidRPr="00882FBB">
              <w:rPr>
                <w:rFonts w:ascii="Times New Roman" w:hAnsi="Times New Roman"/>
                <w:color w:val="FF0000"/>
              </w:rPr>
              <w:fldChar w:fldCharType="end"/>
            </w:r>
            <w:r w:rsidR="002E5BD6" w:rsidRPr="00BD6D2C">
              <w:rPr>
                <w:rFonts w:ascii="Times New Roman" w:eastAsia="Times New Roman" w:hAnsi="Times New Roman"/>
              </w:rPr>
              <w:t xml:space="preserve"> г.р., </w:t>
            </w:r>
            <w:r w:rsidR="00881D4A" w:rsidRPr="00BD6D2C">
              <w:rPr>
                <w:rFonts w:ascii="Times New Roman" w:eastAsia="Times New Roman" w:hAnsi="Times New Roman"/>
              </w:rPr>
              <w:t xml:space="preserve">место рождения: </w:t>
            </w:r>
            <w:r w:rsidR="000C50E7" w:rsidRPr="00882FBB">
              <w:rPr>
                <w:rFonts w:ascii="Times New Roman" w:hAnsi="Times New Roman"/>
                <w:color w:val="FF0000"/>
              </w:rPr>
              <w:t>г. Люберцы Московской области</w:t>
            </w:r>
          </w:p>
          <w:p w:rsidR="002E5BD6" w:rsidRPr="00BD6D2C" w:rsidRDefault="00271FB5" w:rsidP="00EB64E1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BD6D2C">
              <w:rPr>
                <w:rFonts w:ascii="Times New Roman" w:eastAsia="Times New Roman" w:hAnsi="Times New Roman"/>
              </w:rPr>
              <w:t>п</w:t>
            </w:r>
            <w:r w:rsidR="002E5BD6" w:rsidRPr="00BD6D2C">
              <w:rPr>
                <w:rFonts w:ascii="Times New Roman" w:eastAsia="Times New Roman" w:hAnsi="Times New Roman"/>
              </w:rPr>
              <w:t xml:space="preserve">аспорт </w:t>
            </w:r>
            <w:r w:rsidR="007018C1" w:rsidRPr="00882FBB">
              <w:rPr>
                <w:rFonts w:ascii="Times New Roman" w:hAnsi="Times New Roman"/>
                <w:color w:val="FF0000"/>
              </w:rPr>
              <w:fldChar w:fldCharType="begin"/>
            </w:r>
            <w:r w:rsidR="007018C1" w:rsidRPr="00882FBB">
              <w:rPr>
                <w:rFonts w:ascii="Times New Roman" w:hAnsi="Times New Roman"/>
                <w:color w:val="FF0000"/>
              </w:rPr>
              <w:instrText xml:space="preserve"> DOCVARIABLE T1FLD1210 \* MERGEFORMAT </w:instrText>
            </w:r>
            <w:r w:rsidR="007018C1" w:rsidRPr="00882FBB">
              <w:rPr>
                <w:rFonts w:ascii="Times New Roman" w:hAnsi="Times New Roman"/>
                <w:color w:val="FF0000"/>
              </w:rPr>
              <w:fldChar w:fldCharType="separate"/>
            </w:r>
            <w:r w:rsidR="000C50E7" w:rsidRPr="00882FBB">
              <w:rPr>
                <w:rFonts w:ascii="Times New Roman" w:hAnsi="Times New Roman"/>
                <w:color w:val="FF0000"/>
              </w:rPr>
              <w:t>46</w:t>
            </w:r>
            <w:r w:rsidR="00651A20" w:rsidRPr="00882FBB">
              <w:rPr>
                <w:rFonts w:ascii="Times New Roman" w:hAnsi="Times New Roman"/>
                <w:color w:val="FF0000"/>
              </w:rPr>
              <w:t xml:space="preserve"> 08 № </w:t>
            </w:r>
            <w:r w:rsidR="000C50E7" w:rsidRPr="00882FBB">
              <w:rPr>
                <w:rFonts w:ascii="Times New Roman" w:hAnsi="Times New Roman"/>
                <w:color w:val="FF0000"/>
              </w:rPr>
              <w:t>000000</w:t>
            </w:r>
            <w:r w:rsidR="007018C1" w:rsidRPr="00882FBB">
              <w:rPr>
                <w:rFonts w:ascii="Times New Roman" w:hAnsi="Times New Roman"/>
                <w:color w:val="FF0000"/>
              </w:rPr>
              <w:fldChar w:fldCharType="end"/>
            </w:r>
            <w:r w:rsidR="00F72011" w:rsidRPr="00BD6D2C">
              <w:rPr>
                <w:rFonts w:ascii="Times New Roman" w:eastAsia="Times New Roman" w:hAnsi="Times New Roman"/>
              </w:rPr>
              <w:t xml:space="preserve"> </w:t>
            </w:r>
            <w:r w:rsidR="002E5BD6" w:rsidRPr="00BD6D2C">
              <w:rPr>
                <w:rFonts w:ascii="Times New Roman" w:eastAsia="Times New Roman" w:hAnsi="Times New Roman"/>
              </w:rPr>
              <w:t xml:space="preserve">выдан </w:t>
            </w:r>
            <w:r w:rsidR="007018C1" w:rsidRPr="00882FBB">
              <w:rPr>
                <w:rFonts w:ascii="Times New Roman" w:hAnsi="Times New Roman"/>
                <w:color w:val="FF0000"/>
              </w:rPr>
              <w:fldChar w:fldCharType="begin"/>
            </w:r>
            <w:r w:rsidR="007018C1" w:rsidRPr="00882FBB">
              <w:rPr>
                <w:rFonts w:ascii="Times New Roman" w:hAnsi="Times New Roman"/>
                <w:color w:val="FF0000"/>
              </w:rPr>
              <w:instrText xml:space="preserve"> DOCVARIABLE T1FLD1211 \* MERGEFORMAT </w:instrText>
            </w:r>
            <w:r w:rsidR="007018C1" w:rsidRPr="00882FBB">
              <w:rPr>
                <w:rFonts w:ascii="Times New Roman" w:hAnsi="Times New Roman"/>
                <w:color w:val="FF0000"/>
              </w:rPr>
              <w:fldChar w:fldCharType="separate"/>
            </w:r>
            <w:r w:rsidR="00651A20" w:rsidRPr="00882FBB">
              <w:rPr>
                <w:rFonts w:ascii="Times New Roman" w:hAnsi="Times New Roman"/>
                <w:color w:val="FF0000"/>
              </w:rPr>
              <w:t>30.0</w:t>
            </w:r>
            <w:r w:rsidR="000C50E7" w:rsidRPr="00882FBB">
              <w:rPr>
                <w:rFonts w:ascii="Times New Roman" w:hAnsi="Times New Roman"/>
                <w:color w:val="FF0000"/>
              </w:rPr>
              <w:t>1</w:t>
            </w:r>
            <w:r w:rsidR="00651A20" w:rsidRPr="00882FBB">
              <w:rPr>
                <w:rFonts w:ascii="Times New Roman" w:hAnsi="Times New Roman"/>
                <w:color w:val="FF0000"/>
              </w:rPr>
              <w:t>.20</w:t>
            </w:r>
            <w:r w:rsidR="000C50E7" w:rsidRPr="00882FBB">
              <w:rPr>
                <w:rFonts w:ascii="Times New Roman" w:hAnsi="Times New Roman"/>
                <w:color w:val="FF0000"/>
              </w:rPr>
              <w:t>1</w:t>
            </w:r>
            <w:r w:rsidR="00651A20" w:rsidRPr="00882FBB">
              <w:rPr>
                <w:rFonts w:ascii="Times New Roman" w:hAnsi="Times New Roman"/>
                <w:color w:val="FF0000"/>
              </w:rPr>
              <w:t>8</w:t>
            </w:r>
            <w:r w:rsidR="007018C1" w:rsidRPr="00882FBB">
              <w:rPr>
                <w:rFonts w:ascii="Times New Roman" w:hAnsi="Times New Roman"/>
                <w:color w:val="FF0000"/>
              </w:rPr>
              <w:fldChar w:fldCharType="end"/>
            </w:r>
            <w:r w:rsidR="000D0320" w:rsidRPr="00BD6D2C">
              <w:rPr>
                <w:rFonts w:ascii="Times New Roman" w:eastAsia="Times New Roman" w:hAnsi="Times New Roman"/>
              </w:rPr>
              <w:t xml:space="preserve"> </w:t>
            </w:r>
            <w:r w:rsidR="002E5BD6" w:rsidRPr="00BD6D2C">
              <w:rPr>
                <w:rFonts w:ascii="Times New Roman" w:eastAsia="Times New Roman" w:hAnsi="Times New Roman"/>
              </w:rPr>
              <w:t>г.</w:t>
            </w:r>
          </w:p>
          <w:p w:rsidR="002E5BD6" w:rsidRPr="00882FBB" w:rsidRDefault="000C50E7" w:rsidP="00EB64E1">
            <w:pPr>
              <w:pStyle w:val="a4"/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882FBB">
              <w:rPr>
                <w:rFonts w:ascii="Times New Roman" w:hAnsi="Times New Roman"/>
                <w:color w:val="FF0000"/>
              </w:rPr>
              <w:t>ГУ МВД России по Московской области</w:t>
            </w:r>
          </w:p>
          <w:p w:rsidR="000C50E7" w:rsidRPr="00882FBB" w:rsidRDefault="002E5BD6" w:rsidP="003F788E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BD6D2C">
              <w:rPr>
                <w:rFonts w:ascii="Times New Roman" w:eastAsia="Times New Roman" w:hAnsi="Times New Roman"/>
                <w:u w:val="single"/>
              </w:rPr>
              <w:t>Зарегистрирован</w:t>
            </w:r>
            <w:r w:rsidR="003C37EA">
              <w:rPr>
                <w:rFonts w:ascii="Times New Roman" w:eastAsia="Times New Roman" w:hAnsi="Times New Roman"/>
                <w:u w:val="single"/>
              </w:rPr>
              <w:t>а</w:t>
            </w:r>
            <w:r w:rsidR="001573A4" w:rsidRPr="00BD6D2C">
              <w:rPr>
                <w:rFonts w:ascii="Times New Roman" w:eastAsia="Times New Roman" w:hAnsi="Times New Roman"/>
              </w:rPr>
              <w:t xml:space="preserve">: </w:t>
            </w:r>
            <w:r w:rsidR="00651A20" w:rsidRPr="00882FBB">
              <w:rPr>
                <w:rFonts w:ascii="Times New Roman" w:eastAsia="Times New Roman" w:hAnsi="Times New Roman"/>
                <w:color w:val="FF0000"/>
              </w:rPr>
              <w:t>1400</w:t>
            </w:r>
            <w:r w:rsidR="000C50E7" w:rsidRPr="00882FBB">
              <w:rPr>
                <w:rFonts w:ascii="Times New Roman" w:eastAsia="Times New Roman" w:hAnsi="Times New Roman"/>
                <w:color w:val="FF0000"/>
              </w:rPr>
              <w:t>06</w:t>
            </w:r>
            <w:r w:rsidR="00651A20" w:rsidRPr="00882FBB">
              <w:rPr>
                <w:rFonts w:ascii="Times New Roman" w:eastAsia="Times New Roman" w:hAnsi="Times New Roman"/>
                <w:color w:val="FF0000"/>
              </w:rPr>
              <w:t xml:space="preserve">, </w:t>
            </w:r>
            <w:r w:rsidR="007018C1" w:rsidRPr="00882FBB">
              <w:rPr>
                <w:rFonts w:ascii="Times New Roman" w:hAnsi="Times New Roman"/>
                <w:color w:val="FF0000"/>
              </w:rPr>
              <w:fldChar w:fldCharType="begin"/>
            </w:r>
            <w:r w:rsidR="007018C1" w:rsidRPr="00882FBB">
              <w:rPr>
                <w:rFonts w:ascii="Times New Roman" w:hAnsi="Times New Roman"/>
                <w:color w:val="FF0000"/>
              </w:rPr>
              <w:instrText xml:space="preserve"> DOCVARIABLE T1COMP_ADR \* MERGEFORMAT </w:instrText>
            </w:r>
            <w:r w:rsidR="007018C1" w:rsidRPr="00882FBB">
              <w:rPr>
                <w:rFonts w:ascii="Times New Roman" w:hAnsi="Times New Roman"/>
                <w:color w:val="FF0000"/>
              </w:rPr>
              <w:fldChar w:fldCharType="separate"/>
            </w:r>
            <w:r w:rsidR="00651A20" w:rsidRPr="00882FBB">
              <w:rPr>
                <w:rFonts w:ascii="Times New Roman" w:hAnsi="Times New Roman"/>
                <w:color w:val="FF0000"/>
              </w:rPr>
              <w:t xml:space="preserve">Московская обл., </w:t>
            </w:r>
          </w:p>
          <w:p w:rsidR="00744C48" w:rsidRDefault="000C50E7" w:rsidP="003F788E">
            <w:pPr>
              <w:pStyle w:val="a4"/>
              <w:jc w:val="right"/>
              <w:rPr>
                <w:rFonts w:ascii="Times New Roman" w:hAnsi="Times New Roman"/>
              </w:rPr>
            </w:pPr>
            <w:r w:rsidRPr="00882FBB">
              <w:rPr>
                <w:rFonts w:ascii="Times New Roman" w:hAnsi="Times New Roman"/>
                <w:color w:val="FF0000"/>
              </w:rPr>
              <w:t>г. Люберцы</w:t>
            </w:r>
            <w:r w:rsidR="00651A20" w:rsidRPr="00882FBB">
              <w:rPr>
                <w:rFonts w:ascii="Times New Roman" w:hAnsi="Times New Roman"/>
                <w:color w:val="FF0000"/>
              </w:rPr>
              <w:t xml:space="preserve">, ул. Южная, д. </w:t>
            </w:r>
            <w:r w:rsidRPr="00882FBB">
              <w:rPr>
                <w:rFonts w:ascii="Times New Roman" w:hAnsi="Times New Roman"/>
                <w:color w:val="FF0000"/>
              </w:rPr>
              <w:t>66</w:t>
            </w:r>
            <w:r w:rsidR="007018C1" w:rsidRPr="00882FBB">
              <w:rPr>
                <w:rFonts w:ascii="Times New Roman" w:hAnsi="Times New Roman"/>
                <w:color w:val="FF0000"/>
              </w:rPr>
              <w:fldChar w:fldCharType="end"/>
            </w:r>
            <w:r w:rsidRPr="00882FBB">
              <w:rPr>
                <w:rFonts w:ascii="Times New Roman" w:hAnsi="Times New Roman"/>
                <w:color w:val="FF0000"/>
              </w:rPr>
              <w:t>, кв. 34</w:t>
            </w:r>
          </w:p>
          <w:p w:rsidR="000C50E7" w:rsidRPr="00882FBB" w:rsidRDefault="000C50E7" w:rsidP="000C50E7">
            <w:pPr>
              <w:pStyle w:val="a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367AB7">
              <w:rPr>
                <w:rFonts w:ascii="Times New Roman" w:hAnsi="Times New Roman"/>
                <w:b/>
                <w:u w:val="single"/>
              </w:rPr>
              <w:t>Адрес для корреспонденции</w:t>
            </w:r>
            <w:r w:rsidRPr="00367AB7">
              <w:rPr>
                <w:rFonts w:ascii="Times New Roman" w:hAnsi="Times New Roman"/>
                <w:b/>
              </w:rPr>
              <w:t xml:space="preserve">: </w:t>
            </w:r>
            <w:r w:rsidRPr="00882FBB">
              <w:rPr>
                <w:rFonts w:ascii="Times New Roman" w:hAnsi="Times New Roman"/>
                <w:b/>
                <w:color w:val="FF0000"/>
              </w:rPr>
              <w:fldChar w:fldCharType="begin"/>
            </w:r>
            <w:r w:rsidRPr="00882FBB">
              <w:rPr>
                <w:rFonts w:ascii="Times New Roman" w:hAnsi="Times New Roman"/>
                <w:b/>
                <w:color w:val="FF0000"/>
              </w:rPr>
              <w:instrText xml:space="preserve"> DOCVARIABLE T1COMP_ADR \* MERGEFORMAT </w:instrText>
            </w:r>
            <w:r w:rsidRPr="00882FBB">
              <w:rPr>
                <w:rFonts w:ascii="Times New Roman" w:hAnsi="Times New Roman"/>
                <w:b/>
                <w:color w:val="FF0000"/>
              </w:rPr>
              <w:fldChar w:fldCharType="separate"/>
            </w:r>
            <w:r w:rsidRPr="00882FBB">
              <w:rPr>
                <w:rFonts w:ascii="Times New Roman" w:hAnsi="Times New Roman"/>
                <w:b/>
                <w:color w:val="FF0000"/>
              </w:rPr>
              <w:t xml:space="preserve">111677, г. Москва, </w:t>
            </w:r>
          </w:p>
          <w:p w:rsidR="000C50E7" w:rsidRPr="00882FBB" w:rsidRDefault="000C50E7" w:rsidP="000C50E7">
            <w:pPr>
              <w:pStyle w:val="a4"/>
              <w:jc w:val="right"/>
              <w:rPr>
                <w:rFonts w:ascii="Times New Roman" w:hAnsi="Times New Roman"/>
                <w:color w:val="FF0000"/>
              </w:rPr>
            </w:pPr>
            <w:r w:rsidRPr="00882FBB">
              <w:rPr>
                <w:rFonts w:ascii="Times New Roman" w:hAnsi="Times New Roman"/>
                <w:b/>
                <w:color w:val="FF0000"/>
              </w:rPr>
              <w:t>пр-т Защитников Москвы, д. 12</w:t>
            </w:r>
            <w:r w:rsidRPr="00882FBB">
              <w:rPr>
                <w:rFonts w:ascii="Times New Roman" w:hAnsi="Times New Roman"/>
                <w:b/>
                <w:color w:val="FF0000"/>
              </w:rPr>
              <w:fldChar w:fldCharType="end"/>
            </w:r>
          </w:p>
          <w:p w:rsidR="00881D4A" w:rsidRPr="00BD6D2C" w:rsidRDefault="00881D4A" w:rsidP="003F788E">
            <w:pPr>
              <w:pStyle w:val="a4"/>
              <w:jc w:val="right"/>
              <w:rPr>
                <w:rFonts w:ascii="Times New Roman" w:hAnsi="Times New Roman"/>
                <w:sz w:val="4"/>
                <w:szCs w:val="4"/>
              </w:rPr>
            </w:pPr>
          </w:p>
          <w:p w:rsidR="00881D4A" w:rsidRPr="003C37EA" w:rsidRDefault="00881D4A" w:rsidP="003F788E">
            <w:pPr>
              <w:pStyle w:val="a4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:rsidR="00817A5D" w:rsidRPr="00BD6D2C" w:rsidRDefault="00817A5D" w:rsidP="00063F5F">
            <w:pPr>
              <w:pStyle w:val="a4"/>
              <w:rPr>
                <w:rFonts w:ascii="Times New Roman" w:eastAsia="Times New Roman" w:hAnsi="Times New Roman"/>
                <w:sz w:val="4"/>
                <w:szCs w:val="4"/>
              </w:rPr>
            </w:pPr>
          </w:p>
          <w:p w:rsidR="003F788E" w:rsidRPr="00BD6D2C" w:rsidRDefault="003F788E" w:rsidP="00744C48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BD6D2C">
              <w:rPr>
                <w:rFonts w:ascii="Times New Roman" w:hAnsi="Times New Roman"/>
              </w:rPr>
              <w:t xml:space="preserve">Телефон для уведомлений: </w:t>
            </w:r>
            <w:r w:rsidRPr="00882FBB">
              <w:rPr>
                <w:rFonts w:ascii="Times New Roman" w:hAnsi="Times New Roman"/>
                <w:b/>
                <w:color w:val="FF0000"/>
              </w:rPr>
              <w:t>8 (903) 1</w:t>
            </w:r>
            <w:r w:rsidR="00744C48" w:rsidRPr="00882FBB">
              <w:rPr>
                <w:rFonts w:ascii="Times New Roman" w:hAnsi="Times New Roman"/>
                <w:b/>
                <w:color w:val="FF0000"/>
              </w:rPr>
              <w:t>65-62-05</w:t>
            </w:r>
          </w:p>
          <w:p w:rsidR="00BD6D2C" w:rsidRPr="00BD6D2C" w:rsidRDefault="00BD6D2C" w:rsidP="00744C48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BD6D2C" w:rsidRPr="000C50E7" w:rsidRDefault="00BD6D2C" w:rsidP="00744C48">
            <w:pPr>
              <w:pStyle w:val="a4"/>
              <w:jc w:val="right"/>
              <w:rPr>
                <w:rFonts w:ascii="Times New Roman" w:hAnsi="Times New Roman"/>
              </w:rPr>
            </w:pPr>
            <w:r w:rsidRPr="000C50E7">
              <w:rPr>
                <w:rFonts w:ascii="Times New Roman" w:hAnsi="Times New Roman"/>
              </w:rPr>
              <w:t xml:space="preserve">Вид страхования: </w:t>
            </w:r>
            <w:r w:rsidRPr="00882FBB">
              <w:rPr>
                <w:rFonts w:ascii="Times New Roman" w:hAnsi="Times New Roman"/>
                <w:b/>
                <w:color w:val="FF0000"/>
              </w:rPr>
              <w:fldChar w:fldCharType="begin"/>
            </w:r>
            <w:r w:rsidRPr="00882FBB">
              <w:rPr>
                <w:rFonts w:ascii="Times New Roman" w:hAnsi="Times New Roman"/>
                <w:b/>
                <w:color w:val="FF0000"/>
              </w:rPr>
              <w:instrText xml:space="preserve"> DOCVARIABLE T1FLD1373 \* MERGEFORMAT </w:instrText>
            </w:r>
            <w:r w:rsidRPr="00882FBB">
              <w:rPr>
                <w:rFonts w:ascii="Times New Roman" w:hAnsi="Times New Roman"/>
                <w:b/>
                <w:color w:val="FF0000"/>
              </w:rPr>
              <w:fldChar w:fldCharType="separate"/>
            </w:r>
            <w:r w:rsidR="00651A20" w:rsidRPr="00882FBB">
              <w:rPr>
                <w:rFonts w:ascii="Times New Roman" w:hAnsi="Times New Roman"/>
                <w:b/>
                <w:color w:val="FF0000"/>
              </w:rPr>
              <w:t>ОСАГО</w:t>
            </w:r>
            <w:r w:rsidRPr="00882FBB">
              <w:rPr>
                <w:rFonts w:ascii="Times New Roman" w:hAnsi="Times New Roman"/>
                <w:b/>
                <w:color w:val="FF0000"/>
              </w:rPr>
              <w:fldChar w:fldCharType="end"/>
            </w:r>
          </w:p>
          <w:p w:rsidR="00BD6D2C" w:rsidRPr="000C50E7" w:rsidRDefault="00BD6D2C" w:rsidP="00744C48">
            <w:pPr>
              <w:pStyle w:val="a4"/>
              <w:jc w:val="right"/>
              <w:rPr>
                <w:rFonts w:ascii="Times New Roman" w:hAnsi="Times New Roman"/>
              </w:rPr>
            </w:pPr>
            <w:r w:rsidRPr="000C50E7">
              <w:rPr>
                <w:rFonts w:ascii="Times New Roman" w:hAnsi="Times New Roman"/>
              </w:rPr>
              <w:t xml:space="preserve">Договор страхования: </w:t>
            </w:r>
            <w:r w:rsidRPr="00882FBB">
              <w:rPr>
                <w:rFonts w:ascii="Times New Roman" w:hAnsi="Times New Roman"/>
                <w:b/>
                <w:color w:val="FF0000"/>
              </w:rPr>
              <w:fldChar w:fldCharType="begin"/>
            </w:r>
            <w:r w:rsidRPr="00882FBB">
              <w:rPr>
                <w:rFonts w:ascii="Times New Roman" w:hAnsi="Times New Roman"/>
                <w:b/>
                <w:color w:val="FF0000"/>
              </w:rPr>
              <w:instrText xml:space="preserve"> DOCVARIABLE T1FLD1372 \* MERGEFORMAT </w:instrText>
            </w:r>
            <w:r w:rsidRPr="00882FBB">
              <w:rPr>
                <w:rFonts w:ascii="Times New Roman" w:hAnsi="Times New Roman"/>
                <w:b/>
                <w:color w:val="FF0000"/>
              </w:rPr>
              <w:fldChar w:fldCharType="separate"/>
            </w:r>
            <w:r w:rsidR="000C50E7" w:rsidRPr="00882FBB">
              <w:rPr>
                <w:rFonts w:ascii="Times New Roman" w:hAnsi="Times New Roman"/>
                <w:b/>
                <w:color w:val="FF0000"/>
              </w:rPr>
              <w:t>МММ</w:t>
            </w:r>
            <w:r w:rsidR="00651A20" w:rsidRPr="00882FBB">
              <w:rPr>
                <w:rFonts w:ascii="Times New Roman" w:hAnsi="Times New Roman"/>
                <w:b/>
                <w:color w:val="FF0000"/>
              </w:rPr>
              <w:t xml:space="preserve"> № 0</w:t>
            </w:r>
            <w:r w:rsidR="000C50E7" w:rsidRPr="00882FBB">
              <w:rPr>
                <w:rFonts w:ascii="Times New Roman" w:hAnsi="Times New Roman"/>
                <w:b/>
                <w:color w:val="FF0000"/>
              </w:rPr>
              <w:t>05</w:t>
            </w:r>
            <w:r w:rsidR="00651A20" w:rsidRPr="00882FBB">
              <w:rPr>
                <w:rFonts w:ascii="Times New Roman" w:hAnsi="Times New Roman"/>
                <w:b/>
                <w:color w:val="FF0000"/>
              </w:rPr>
              <w:t>743</w:t>
            </w:r>
            <w:r w:rsidR="000C50E7" w:rsidRPr="00882FBB">
              <w:rPr>
                <w:rFonts w:ascii="Times New Roman" w:hAnsi="Times New Roman"/>
                <w:b/>
                <w:color w:val="FF0000"/>
              </w:rPr>
              <w:t>13</w:t>
            </w:r>
            <w:r w:rsidR="00651A20" w:rsidRPr="00882FBB">
              <w:rPr>
                <w:rFonts w:ascii="Times New Roman" w:hAnsi="Times New Roman"/>
                <w:b/>
                <w:color w:val="FF0000"/>
              </w:rPr>
              <w:t>22</w:t>
            </w:r>
            <w:r w:rsidRPr="00882FBB">
              <w:rPr>
                <w:rFonts w:ascii="Times New Roman" w:hAnsi="Times New Roman"/>
                <w:b/>
                <w:color w:val="FF0000"/>
              </w:rPr>
              <w:fldChar w:fldCharType="end"/>
            </w:r>
          </w:p>
          <w:p w:rsidR="00BD6D2C" w:rsidRPr="00BD6D2C" w:rsidRDefault="00BD6D2C" w:rsidP="000C50E7">
            <w:pPr>
              <w:pStyle w:val="a4"/>
              <w:jc w:val="right"/>
              <w:rPr>
                <w:rFonts w:ascii="Times New Roman" w:eastAsia="Times New Roman" w:hAnsi="Times New Roman"/>
              </w:rPr>
            </w:pPr>
            <w:r w:rsidRPr="000C50E7">
              <w:rPr>
                <w:rFonts w:ascii="Times New Roman" w:hAnsi="Times New Roman"/>
              </w:rPr>
              <w:t xml:space="preserve">№ убытка: </w:t>
            </w:r>
            <w:r w:rsidR="003C37EA" w:rsidRPr="00882FBB">
              <w:rPr>
                <w:rFonts w:ascii="Times New Roman" w:hAnsi="Times New Roman"/>
                <w:b/>
                <w:color w:val="FF0000"/>
              </w:rPr>
              <w:t>7 89</w:t>
            </w:r>
            <w:r w:rsidR="000C50E7" w:rsidRPr="00882FBB">
              <w:rPr>
                <w:rFonts w:ascii="Times New Roman" w:hAnsi="Times New Roman"/>
                <w:b/>
                <w:color w:val="FF0000"/>
              </w:rPr>
              <w:t>4</w:t>
            </w:r>
            <w:r w:rsidR="003C37EA" w:rsidRPr="00882FBB">
              <w:rPr>
                <w:rFonts w:ascii="Times New Roman" w:hAnsi="Times New Roman"/>
                <w:b/>
                <w:color w:val="FF0000"/>
              </w:rPr>
              <w:t xml:space="preserve"> 1</w:t>
            </w:r>
            <w:r w:rsidR="000C50E7" w:rsidRPr="00882FBB">
              <w:rPr>
                <w:rFonts w:ascii="Times New Roman" w:hAnsi="Times New Roman"/>
                <w:b/>
                <w:color w:val="FF0000"/>
              </w:rPr>
              <w:t>47</w:t>
            </w:r>
            <w:r w:rsidRPr="00882FBB">
              <w:rPr>
                <w:rFonts w:ascii="Times New Roman" w:hAnsi="Times New Roman"/>
                <w:b/>
                <w:i/>
                <w:color w:val="FF0000"/>
              </w:rPr>
              <w:fldChar w:fldCharType="begin"/>
            </w:r>
            <w:r w:rsidRPr="00882FBB">
              <w:rPr>
                <w:rFonts w:ascii="Times New Roman" w:hAnsi="Times New Roman"/>
                <w:b/>
                <w:i/>
                <w:color w:val="FF0000"/>
              </w:rPr>
              <w:instrText xml:space="preserve"> DOCVARIABLE FLD1332 \* MERGEFORMAT </w:instrText>
            </w:r>
            <w:r w:rsidRPr="00882FBB">
              <w:rPr>
                <w:rFonts w:ascii="Times New Roman" w:hAnsi="Times New Roman"/>
                <w:b/>
                <w:i/>
                <w:color w:val="FF0000"/>
              </w:rPr>
              <w:fldChar w:fldCharType="separate"/>
            </w:r>
            <w:r w:rsidR="00651A20">
              <w:rPr>
                <w:rFonts w:ascii="Times New Roman" w:hAnsi="Times New Roman"/>
                <w:i/>
              </w:rPr>
              <w:t xml:space="preserve"> </w:t>
            </w:r>
            <w:r w:rsidRPr="00BD6D2C">
              <w:rPr>
                <w:rFonts w:ascii="Times New Roman" w:hAnsi="Times New Roman"/>
                <w:i/>
              </w:rPr>
              <w:fldChar w:fldCharType="end"/>
            </w:r>
          </w:p>
        </w:tc>
      </w:tr>
    </w:tbl>
    <w:p w:rsidR="002E5BD6" w:rsidRPr="00BD6D2C" w:rsidRDefault="002E5BD6" w:rsidP="00BD6D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D6D2C">
        <w:rPr>
          <w:rFonts w:ascii="Times New Roman" w:hAnsi="Times New Roman"/>
          <w:b/>
          <w:sz w:val="24"/>
          <w:szCs w:val="24"/>
        </w:rPr>
        <w:t>ЗАЯВЛЕНИЕ</w:t>
      </w:r>
    </w:p>
    <w:p w:rsidR="00BD6D2C" w:rsidRDefault="00BD6D2C" w:rsidP="00BD6D2C">
      <w:pPr>
        <w:pStyle w:val="a4"/>
        <w:jc w:val="center"/>
        <w:rPr>
          <w:rFonts w:ascii="Times New Roman" w:hAnsi="Times New Roman"/>
        </w:rPr>
      </w:pPr>
      <w:r w:rsidRPr="00BD6D2C">
        <w:rPr>
          <w:rFonts w:ascii="Times New Roman" w:hAnsi="Times New Roman"/>
        </w:rPr>
        <w:t>в порядке досудебного урегулирования</w:t>
      </w:r>
    </w:p>
    <w:p w:rsidR="00BD6D2C" w:rsidRPr="00BD6D2C" w:rsidRDefault="00BD6D2C" w:rsidP="00BD6D2C">
      <w:pPr>
        <w:pStyle w:val="a4"/>
        <w:jc w:val="center"/>
        <w:rPr>
          <w:rFonts w:ascii="Times New Roman" w:hAnsi="Times New Roman"/>
        </w:rPr>
      </w:pPr>
    </w:p>
    <w:p w:rsidR="00BD6D2C" w:rsidRPr="00BD6D2C" w:rsidRDefault="00BD6D2C" w:rsidP="00BD6D2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82FBB">
        <w:rPr>
          <w:rFonts w:ascii="Times New Roman" w:hAnsi="Times New Roman"/>
          <w:color w:val="FF0000"/>
          <w:sz w:val="24"/>
          <w:szCs w:val="24"/>
        </w:rPr>
        <w:fldChar w:fldCharType="begin"/>
      </w:r>
      <w:r w:rsidRPr="00882FBB">
        <w:rPr>
          <w:rFonts w:ascii="Times New Roman" w:hAnsi="Times New Roman"/>
          <w:color w:val="FF0000"/>
          <w:sz w:val="24"/>
          <w:szCs w:val="24"/>
        </w:rPr>
        <w:instrText xml:space="preserve"> DOCVARIABLE FLD1241 \* MERGEFORMAT </w:instrText>
      </w:r>
      <w:r w:rsidRPr="00882FBB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651A20" w:rsidRPr="00882FBB">
        <w:rPr>
          <w:rFonts w:ascii="Times New Roman" w:hAnsi="Times New Roman"/>
          <w:color w:val="FF0000"/>
          <w:sz w:val="24"/>
          <w:szCs w:val="24"/>
        </w:rPr>
        <w:t>1</w: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>5</w:t>
      </w:r>
      <w:r w:rsidR="00651A20" w:rsidRPr="00882FBB">
        <w:rPr>
          <w:rFonts w:ascii="Times New Roman" w:hAnsi="Times New Roman"/>
          <w:color w:val="FF0000"/>
          <w:sz w:val="24"/>
          <w:szCs w:val="24"/>
        </w:rPr>
        <w:t>.03.2021 в 1</w: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>1</w:t>
      </w:r>
      <w:r w:rsidR="00651A20" w:rsidRPr="00882FBB">
        <w:rPr>
          <w:rFonts w:ascii="Times New Roman" w:hAnsi="Times New Roman"/>
          <w:color w:val="FF0000"/>
          <w:sz w:val="24"/>
          <w:szCs w:val="24"/>
        </w:rPr>
        <w:t>:30</w:t>
      </w:r>
      <w:r w:rsidRPr="00882FBB">
        <w:rPr>
          <w:rFonts w:ascii="Times New Roman" w:hAnsi="Times New Roman"/>
          <w:color w:val="FF0000"/>
          <w:sz w:val="24"/>
          <w:szCs w:val="24"/>
        </w:rPr>
        <w:fldChar w:fldCharType="end"/>
      </w:r>
      <w:r w:rsidRPr="00BD6D2C">
        <w:rPr>
          <w:rFonts w:ascii="Times New Roman" w:hAnsi="Times New Roman"/>
          <w:sz w:val="24"/>
          <w:szCs w:val="24"/>
        </w:rPr>
        <w:t xml:space="preserve"> по адресу: </w:t>
      </w:r>
      <w:r w:rsidRPr="00BD6D2C">
        <w:rPr>
          <w:rFonts w:ascii="Times New Roman" w:hAnsi="Times New Roman"/>
          <w:sz w:val="24"/>
          <w:szCs w:val="24"/>
        </w:rPr>
        <w:fldChar w:fldCharType="begin"/>
      </w:r>
      <w:r w:rsidRPr="00BD6D2C">
        <w:rPr>
          <w:rFonts w:ascii="Times New Roman" w:hAnsi="Times New Roman"/>
          <w:sz w:val="24"/>
          <w:szCs w:val="24"/>
        </w:rPr>
        <w:instrText xml:space="preserve"> DOCVARIABLE FLD1328 \* MERGEFORMAT </w:instrText>
      </w:r>
      <w:r w:rsidRPr="00BD6D2C">
        <w:rPr>
          <w:rFonts w:ascii="Times New Roman" w:hAnsi="Times New Roman"/>
          <w:sz w:val="24"/>
          <w:szCs w:val="24"/>
        </w:rPr>
        <w:fldChar w:fldCharType="separate"/>
      </w:r>
      <w:r w:rsidR="00651A20">
        <w:rPr>
          <w:rFonts w:ascii="Times New Roman" w:hAnsi="Times New Roman"/>
          <w:sz w:val="24"/>
          <w:szCs w:val="24"/>
        </w:rPr>
        <w:t xml:space="preserve">Московская обл., </w:t>
      </w:r>
      <w:r w:rsidR="000C50E7">
        <w:rPr>
          <w:rFonts w:ascii="Times New Roman" w:hAnsi="Times New Roman"/>
          <w:sz w:val="24"/>
          <w:szCs w:val="24"/>
        </w:rPr>
        <w:t>г. Котельники</w:t>
      </w:r>
      <w:r w:rsidR="00651A20">
        <w:rPr>
          <w:rFonts w:ascii="Times New Roman" w:hAnsi="Times New Roman"/>
          <w:sz w:val="24"/>
          <w:szCs w:val="24"/>
        </w:rPr>
        <w:t xml:space="preserve">, </w:t>
      </w:r>
      <w:r w:rsidR="000C50E7">
        <w:rPr>
          <w:rFonts w:ascii="Times New Roman" w:hAnsi="Times New Roman"/>
          <w:sz w:val="24"/>
          <w:szCs w:val="24"/>
        </w:rPr>
        <w:t>Дзержинское шоссе</w:t>
      </w:r>
      <w:r w:rsidR="00651A20">
        <w:rPr>
          <w:rFonts w:ascii="Times New Roman" w:hAnsi="Times New Roman"/>
          <w:sz w:val="24"/>
          <w:szCs w:val="24"/>
        </w:rPr>
        <w:t>, д. 3</w:t>
      </w:r>
      <w:r w:rsidRPr="00BD6D2C">
        <w:rPr>
          <w:rFonts w:ascii="Times New Roman" w:hAnsi="Times New Roman"/>
          <w:sz w:val="24"/>
          <w:szCs w:val="24"/>
        </w:rPr>
        <w:fldChar w:fldCharType="end"/>
      </w:r>
      <w:r w:rsidRPr="00BD6D2C">
        <w:rPr>
          <w:rFonts w:ascii="Times New Roman" w:hAnsi="Times New Roman"/>
          <w:sz w:val="24"/>
          <w:szCs w:val="24"/>
        </w:rPr>
        <w:t xml:space="preserve">, произошло дорожно-транспортное происшествие, в результате которого мой </w:t>
      </w:r>
      <w:r w:rsidRPr="00BD6D2C">
        <w:rPr>
          <w:rFonts w:ascii="Times New Roman" w:hAnsi="Times New Roman"/>
          <w:sz w:val="24"/>
          <w:szCs w:val="24"/>
        </w:rPr>
        <w:fldChar w:fldCharType="begin"/>
      </w:r>
      <w:r w:rsidRPr="00BD6D2C">
        <w:rPr>
          <w:rFonts w:ascii="Times New Roman" w:hAnsi="Times New Roman"/>
          <w:sz w:val="24"/>
          <w:szCs w:val="24"/>
        </w:rPr>
        <w:instrText xml:space="preserve"> DOCVARIABLE T2MAT_NAME \* MERGEFORMAT </w:instrText>
      </w:r>
      <w:r w:rsidRPr="00BD6D2C">
        <w:rPr>
          <w:rFonts w:ascii="Times New Roman" w:hAnsi="Times New Roman"/>
          <w:sz w:val="24"/>
          <w:szCs w:val="24"/>
        </w:rPr>
        <w:fldChar w:fldCharType="separate"/>
      </w:r>
      <w:r w:rsidR="00651A20">
        <w:rPr>
          <w:rFonts w:ascii="Times New Roman" w:hAnsi="Times New Roman"/>
          <w:sz w:val="24"/>
          <w:szCs w:val="24"/>
        </w:rPr>
        <w:t>легковой автомобиль</w:t>
      </w:r>
      <w:r w:rsidRPr="00BD6D2C">
        <w:rPr>
          <w:rFonts w:ascii="Times New Roman" w:hAnsi="Times New Roman"/>
          <w:sz w:val="24"/>
          <w:szCs w:val="24"/>
        </w:rPr>
        <w:fldChar w:fldCharType="end"/>
      </w:r>
      <w:r w:rsidRPr="00BD6D2C">
        <w:rPr>
          <w:rFonts w:ascii="Times New Roman" w:hAnsi="Times New Roman"/>
          <w:sz w:val="24"/>
          <w:szCs w:val="24"/>
        </w:rPr>
        <w:t xml:space="preserve"> </w:t>
      </w:r>
      <w:r w:rsidR="000C50E7" w:rsidRPr="00882FBB">
        <w:rPr>
          <w:rFonts w:ascii="Times New Roman" w:hAnsi="Times New Roman"/>
          <w:color w:val="FF0000"/>
          <w:sz w:val="24"/>
          <w:szCs w:val="24"/>
          <w:lang w:val="en-US"/>
        </w:rPr>
        <w:t>BMW</w: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 xml:space="preserve"> 320</w:t>
      </w:r>
      <w:r w:rsidRPr="00882FBB">
        <w:rPr>
          <w:rFonts w:ascii="Times New Roman" w:hAnsi="Times New Roman"/>
          <w:color w:val="FF0000"/>
          <w:sz w:val="24"/>
          <w:szCs w:val="24"/>
        </w:rPr>
        <w:t xml:space="preserve"> г.р.з. </w:t>
      </w:r>
      <w:r w:rsidRPr="00882FBB">
        <w:rPr>
          <w:rFonts w:ascii="Times New Roman" w:hAnsi="Times New Roman"/>
          <w:color w:val="FF0000"/>
          <w:sz w:val="24"/>
          <w:szCs w:val="24"/>
        </w:rPr>
        <w:fldChar w:fldCharType="begin"/>
      </w:r>
      <w:r w:rsidRPr="00882FBB">
        <w:rPr>
          <w:rFonts w:ascii="Times New Roman" w:hAnsi="Times New Roman"/>
          <w:color w:val="FF0000"/>
          <w:sz w:val="24"/>
          <w:szCs w:val="24"/>
        </w:rPr>
        <w:instrText xml:space="preserve"> DOCVARIABLE T1FLD1361 \* MERGEFORMAT </w:instrText>
      </w:r>
      <w:r w:rsidRPr="00882FBB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>С046РА</w:t>
      </w:r>
      <w:r w:rsidR="00651A20" w:rsidRPr="00882FBB">
        <w:rPr>
          <w:rFonts w:ascii="Times New Roman" w:hAnsi="Times New Roman"/>
          <w:color w:val="FF0000"/>
          <w:sz w:val="24"/>
          <w:szCs w:val="24"/>
        </w:rPr>
        <w:t xml:space="preserve"> 790</w:t>
      </w:r>
      <w:r w:rsidRPr="00882FBB">
        <w:rPr>
          <w:rFonts w:ascii="Times New Roman" w:hAnsi="Times New Roman"/>
          <w:color w:val="FF0000"/>
          <w:sz w:val="24"/>
          <w:szCs w:val="24"/>
        </w:rPr>
        <w:fldChar w:fldCharType="end"/>
      </w:r>
      <w:r w:rsidRPr="00BD6D2C">
        <w:rPr>
          <w:rFonts w:ascii="Times New Roman" w:hAnsi="Times New Roman"/>
          <w:sz w:val="24"/>
          <w:szCs w:val="24"/>
        </w:rPr>
        <w:t xml:space="preserve">  получил механические повреждения.</w:t>
      </w:r>
    </w:p>
    <w:p w:rsidR="00BD6D2C" w:rsidRPr="00BD6D2C" w:rsidRDefault="00BD6D2C" w:rsidP="00BD6D2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82FBB">
        <w:rPr>
          <w:rFonts w:ascii="Times New Roman" w:hAnsi="Times New Roman"/>
          <w:color w:val="FF0000"/>
          <w:sz w:val="24"/>
          <w:szCs w:val="24"/>
        </w:rPr>
        <w:fldChar w:fldCharType="begin"/>
      </w:r>
      <w:r w:rsidRPr="00882FBB">
        <w:rPr>
          <w:rFonts w:ascii="Times New Roman" w:hAnsi="Times New Roman"/>
          <w:color w:val="FF0000"/>
          <w:sz w:val="24"/>
          <w:szCs w:val="24"/>
        </w:rPr>
        <w:instrText xml:space="preserve"> DOCVARIABLE FLD1248 \* MERGEFORMAT </w:instrText>
      </w:r>
      <w:r w:rsidRPr="00882FBB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>16</w:t>
      </w:r>
      <w:r w:rsidR="00651A20" w:rsidRPr="00882FBB">
        <w:rPr>
          <w:rFonts w:ascii="Times New Roman" w:hAnsi="Times New Roman"/>
          <w:color w:val="FF0000"/>
          <w:sz w:val="24"/>
          <w:szCs w:val="24"/>
        </w:rPr>
        <w:t>.03.2021</w:t>
      </w:r>
      <w:r w:rsidRPr="00882FBB">
        <w:rPr>
          <w:rFonts w:ascii="Times New Roman" w:hAnsi="Times New Roman"/>
          <w:color w:val="FF0000"/>
          <w:sz w:val="24"/>
          <w:szCs w:val="24"/>
        </w:rPr>
        <w:fldChar w:fldCharType="end"/>
      </w:r>
      <w:r w:rsidRPr="00BD6D2C">
        <w:rPr>
          <w:rFonts w:ascii="Times New Roman" w:hAnsi="Times New Roman"/>
          <w:sz w:val="24"/>
          <w:szCs w:val="24"/>
        </w:rPr>
        <w:t xml:space="preserve"> года, в соответствии с требованиями закона я обратил</w:t>
      </w:r>
      <w:r w:rsidR="00651A20">
        <w:rPr>
          <w:rFonts w:ascii="Times New Roman" w:hAnsi="Times New Roman"/>
          <w:sz w:val="24"/>
          <w:szCs w:val="24"/>
        </w:rPr>
        <w:t xml:space="preserve">ась </w:t>
      </w:r>
      <w:r w:rsidRPr="00BD6D2C">
        <w:rPr>
          <w:rFonts w:ascii="Times New Roman" w:hAnsi="Times New Roman"/>
          <w:sz w:val="24"/>
          <w:szCs w:val="24"/>
        </w:rPr>
        <w:t xml:space="preserve">в </w:t>
      </w:r>
      <w:r w:rsidRPr="00882FBB">
        <w:rPr>
          <w:rFonts w:ascii="Times New Roman" w:hAnsi="Times New Roman"/>
          <w:color w:val="FF0000"/>
          <w:sz w:val="24"/>
          <w:szCs w:val="24"/>
        </w:rPr>
        <w:fldChar w:fldCharType="begin"/>
      </w:r>
      <w:r w:rsidRPr="00882FBB">
        <w:rPr>
          <w:rFonts w:ascii="Times New Roman" w:hAnsi="Times New Roman"/>
          <w:color w:val="FF0000"/>
          <w:sz w:val="24"/>
          <w:szCs w:val="24"/>
        </w:rPr>
        <w:instrText xml:space="preserve"> DOCVARIABLE FLD1233 \* MERGEFORMAT </w:instrText>
      </w:r>
      <w:r w:rsidRPr="00882FBB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651A20" w:rsidRPr="00882FBB">
        <w:rPr>
          <w:rFonts w:ascii="Times New Roman" w:hAnsi="Times New Roman"/>
          <w:color w:val="FF0000"/>
          <w:sz w:val="24"/>
          <w:szCs w:val="24"/>
        </w:rPr>
        <w:t>САО "ВСК"</w:t>
      </w:r>
      <w:r w:rsidRPr="00882FBB">
        <w:rPr>
          <w:rFonts w:ascii="Times New Roman" w:hAnsi="Times New Roman"/>
          <w:color w:val="FF0000"/>
          <w:sz w:val="24"/>
          <w:szCs w:val="24"/>
        </w:rPr>
        <w:fldChar w:fldCharType="end"/>
      </w:r>
      <w:r w:rsidR="003C37EA">
        <w:rPr>
          <w:rFonts w:ascii="Times New Roman" w:hAnsi="Times New Roman"/>
          <w:sz w:val="24"/>
          <w:szCs w:val="24"/>
        </w:rPr>
        <w:t xml:space="preserve"> с заявлением</w:t>
      </w:r>
      <w:r w:rsidRPr="00BD6D2C">
        <w:rPr>
          <w:rFonts w:ascii="Times New Roman" w:hAnsi="Times New Roman"/>
          <w:sz w:val="24"/>
          <w:szCs w:val="24"/>
        </w:rPr>
        <w:t xml:space="preserve"> и предоставил</w:t>
      </w:r>
      <w:r w:rsidR="003C37EA">
        <w:rPr>
          <w:rFonts w:ascii="Times New Roman" w:hAnsi="Times New Roman"/>
          <w:sz w:val="24"/>
          <w:szCs w:val="24"/>
        </w:rPr>
        <w:t>а</w:t>
      </w:r>
      <w:r w:rsidRPr="00BD6D2C">
        <w:rPr>
          <w:rFonts w:ascii="Times New Roman" w:hAnsi="Times New Roman"/>
          <w:sz w:val="24"/>
          <w:szCs w:val="24"/>
        </w:rPr>
        <w:t xml:space="preserve"> полный пакет документов и автомобиль на осмотр.</w:t>
      </w:r>
    </w:p>
    <w:p w:rsidR="00651A20" w:rsidRDefault="003C37EA" w:rsidP="00BD6D2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82FBB">
        <w:rPr>
          <w:rFonts w:ascii="Times New Roman" w:hAnsi="Times New Roman"/>
          <w:color w:val="FF0000"/>
          <w:sz w:val="24"/>
          <w:szCs w:val="24"/>
        </w:rPr>
        <w:t>0</w: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>4</w:t>
      </w:r>
      <w:r w:rsidRPr="00882FBB">
        <w:rPr>
          <w:rFonts w:ascii="Times New Roman" w:hAnsi="Times New Roman"/>
          <w:color w:val="FF0000"/>
          <w:sz w:val="24"/>
          <w:szCs w:val="24"/>
        </w:rPr>
        <w:t>.04.2021</w:t>
      </w:r>
      <w:r>
        <w:rPr>
          <w:rFonts w:ascii="Times New Roman" w:hAnsi="Times New Roman"/>
          <w:sz w:val="24"/>
          <w:szCs w:val="24"/>
        </w:rPr>
        <w:t xml:space="preserve"> года п</w:t>
      </w:r>
      <w:r w:rsidR="00BD6D2C" w:rsidRPr="00BD6D2C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моему заявлению </w:t>
      </w:r>
      <w:r w:rsidR="00BD6D2C" w:rsidRPr="00BD6D2C">
        <w:rPr>
          <w:rFonts w:ascii="Times New Roman" w:hAnsi="Times New Roman"/>
          <w:sz w:val="24"/>
          <w:szCs w:val="24"/>
        </w:rPr>
        <w:t>мне был направлен отказ в страховой выплате</w:t>
      </w:r>
      <w:r>
        <w:rPr>
          <w:rFonts w:ascii="Times New Roman" w:hAnsi="Times New Roman"/>
          <w:sz w:val="24"/>
          <w:szCs w:val="24"/>
        </w:rPr>
        <w:t xml:space="preserve"> и</w:t>
      </w:r>
      <w:r w:rsidR="00BD6D2C" w:rsidRPr="00BD6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направлении на ремонт</w:t>
      </w:r>
      <w:r w:rsidRPr="00BD6D2C">
        <w:rPr>
          <w:rFonts w:ascii="Times New Roman" w:hAnsi="Times New Roman"/>
          <w:sz w:val="24"/>
          <w:szCs w:val="24"/>
        </w:rPr>
        <w:t xml:space="preserve"> </w:t>
      </w:r>
      <w:r w:rsidR="00BD6D2C" w:rsidRPr="00BD6D2C">
        <w:rPr>
          <w:rFonts w:ascii="Times New Roman" w:hAnsi="Times New Roman"/>
          <w:sz w:val="24"/>
          <w:szCs w:val="24"/>
        </w:rPr>
        <w:t xml:space="preserve">со ссылкой на </w:t>
      </w:r>
      <w:r w:rsidR="00651A20" w:rsidRPr="00BD6D2C">
        <w:rPr>
          <w:rFonts w:ascii="Times New Roman" w:hAnsi="Times New Roman"/>
          <w:sz w:val="24"/>
          <w:szCs w:val="24"/>
        </w:rPr>
        <w:t>несоответствие</w:t>
      </w:r>
      <w:r w:rsidR="00651A20">
        <w:rPr>
          <w:rFonts w:ascii="Times New Roman" w:hAnsi="Times New Roman"/>
          <w:sz w:val="24"/>
          <w:szCs w:val="24"/>
        </w:rPr>
        <w:t xml:space="preserve"> имеющихся повреждений обстоятельствам ДТП. Экспертное заключение, являющееся основанием для отказа, мне представлено не было.</w:t>
      </w:r>
    </w:p>
    <w:p w:rsidR="00651A20" w:rsidRDefault="000C50E7" w:rsidP="00BD6D2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82FBB">
        <w:rPr>
          <w:rFonts w:ascii="Times New Roman" w:hAnsi="Times New Roman"/>
          <w:color w:val="FF0000"/>
          <w:sz w:val="24"/>
          <w:szCs w:val="24"/>
        </w:rPr>
        <w:t>18.</w:t>
      </w:r>
      <w:r w:rsidR="00651A20" w:rsidRPr="00882FBB">
        <w:rPr>
          <w:rFonts w:ascii="Times New Roman" w:hAnsi="Times New Roman"/>
          <w:color w:val="FF0000"/>
          <w:sz w:val="24"/>
          <w:szCs w:val="24"/>
        </w:rPr>
        <w:t>04.2021</w:t>
      </w:r>
      <w:r w:rsidR="00651A20">
        <w:rPr>
          <w:rFonts w:ascii="Times New Roman" w:hAnsi="Times New Roman"/>
          <w:sz w:val="24"/>
          <w:szCs w:val="24"/>
        </w:rPr>
        <w:t xml:space="preserve"> года, в связи с отказом в страховом возмещении, мной была организована и проведена независимая экспертиза</w:t>
      </w:r>
      <w:r w:rsidR="003C37EA">
        <w:rPr>
          <w:rFonts w:ascii="Times New Roman" w:hAnsi="Times New Roman"/>
          <w:sz w:val="24"/>
          <w:szCs w:val="24"/>
        </w:rPr>
        <w:t xml:space="preserve"> силами </w:t>
      </w:r>
      <w:r w:rsidRPr="00882FBB">
        <w:rPr>
          <w:rFonts w:ascii="Times New Roman" w:hAnsi="Times New Roman"/>
          <w:color w:val="FF0000"/>
          <w:sz w:val="24"/>
          <w:szCs w:val="24"/>
        </w:rPr>
        <w:t>ООО «ЦЭС «МЕСТКОМ»</w:t>
      </w:r>
      <w:r>
        <w:rPr>
          <w:rFonts w:ascii="Times New Roman" w:hAnsi="Times New Roman"/>
          <w:sz w:val="24"/>
          <w:szCs w:val="24"/>
        </w:rPr>
        <w:t>.</w:t>
      </w:r>
    </w:p>
    <w:p w:rsidR="00BD6D2C" w:rsidRPr="00BD6D2C" w:rsidRDefault="00BD6D2C" w:rsidP="00BD6D2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D6D2C">
        <w:rPr>
          <w:rFonts w:ascii="Times New Roman" w:hAnsi="Times New Roman"/>
          <w:sz w:val="24"/>
          <w:szCs w:val="24"/>
        </w:rPr>
        <w:t xml:space="preserve">Согласно </w:t>
      </w:r>
      <w:r w:rsidR="006D0205">
        <w:rPr>
          <w:rFonts w:ascii="Times New Roman" w:hAnsi="Times New Roman"/>
          <w:sz w:val="24"/>
          <w:szCs w:val="24"/>
        </w:rPr>
        <w:t xml:space="preserve">выводам независимого эксперта-техника </w:t>
      </w:r>
      <w:r w:rsidR="00651A20">
        <w:rPr>
          <w:rFonts w:ascii="Times New Roman" w:hAnsi="Times New Roman"/>
          <w:sz w:val="24"/>
          <w:szCs w:val="24"/>
        </w:rPr>
        <w:t xml:space="preserve">повреждения </w:t>
      </w:r>
      <w:r w:rsidR="000C50E7">
        <w:rPr>
          <w:rFonts w:ascii="Times New Roman" w:hAnsi="Times New Roman"/>
          <w:sz w:val="24"/>
          <w:szCs w:val="24"/>
        </w:rPr>
        <w:t>левой</w:t>
      </w:r>
      <w:r w:rsidR="00651A20">
        <w:rPr>
          <w:rFonts w:ascii="Times New Roman" w:hAnsi="Times New Roman"/>
          <w:sz w:val="24"/>
          <w:szCs w:val="24"/>
        </w:rPr>
        <w:t xml:space="preserve"> части кузова относятся к заявленному ДТП, а </w:t>
      </w:r>
      <w:r w:rsidRPr="00BD6D2C">
        <w:rPr>
          <w:rFonts w:ascii="Times New Roman" w:hAnsi="Times New Roman"/>
          <w:sz w:val="24"/>
          <w:szCs w:val="24"/>
        </w:rPr>
        <w:t xml:space="preserve">размер расходов, необходимых для </w:t>
      </w:r>
      <w:r w:rsidR="00651A20">
        <w:rPr>
          <w:rFonts w:ascii="Times New Roman" w:hAnsi="Times New Roman"/>
          <w:sz w:val="24"/>
          <w:szCs w:val="24"/>
        </w:rPr>
        <w:t xml:space="preserve">восстановительного ремонта моего </w:t>
      </w:r>
      <w:r w:rsidRPr="00BD6D2C">
        <w:rPr>
          <w:rFonts w:ascii="Times New Roman" w:hAnsi="Times New Roman"/>
          <w:sz w:val="24"/>
          <w:szCs w:val="24"/>
        </w:rPr>
        <w:fldChar w:fldCharType="begin"/>
      </w:r>
      <w:r w:rsidRPr="00BD6D2C">
        <w:rPr>
          <w:rFonts w:ascii="Times New Roman" w:hAnsi="Times New Roman"/>
          <w:sz w:val="24"/>
          <w:szCs w:val="24"/>
        </w:rPr>
        <w:instrText xml:space="preserve"> DOCVARIABLE T2MAT_NAME \* MERGEFORMAT </w:instrText>
      </w:r>
      <w:r w:rsidRPr="00BD6D2C">
        <w:rPr>
          <w:rFonts w:ascii="Times New Roman" w:hAnsi="Times New Roman"/>
          <w:sz w:val="24"/>
          <w:szCs w:val="24"/>
        </w:rPr>
        <w:fldChar w:fldCharType="separate"/>
      </w:r>
      <w:r w:rsidR="00651A20">
        <w:rPr>
          <w:rFonts w:ascii="Times New Roman" w:hAnsi="Times New Roman"/>
          <w:sz w:val="24"/>
          <w:szCs w:val="24"/>
        </w:rPr>
        <w:t>легкового автомобиля</w:t>
      </w:r>
      <w:r w:rsidRPr="00BD6D2C">
        <w:rPr>
          <w:rFonts w:ascii="Times New Roman" w:hAnsi="Times New Roman"/>
          <w:sz w:val="24"/>
          <w:szCs w:val="24"/>
        </w:rPr>
        <w:fldChar w:fldCharType="end"/>
      </w:r>
      <w:r w:rsidRPr="00BD6D2C">
        <w:rPr>
          <w:rFonts w:ascii="Times New Roman" w:hAnsi="Times New Roman"/>
          <w:sz w:val="24"/>
          <w:szCs w:val="24"/>
        </w:rPr>
        <w:t xml:space="preserve"> </w:t>
      </w:r>
      <w:r w:rsidR="000C50E7" w:rsidRPr="00882FBB">
        <w:rPr>
          <w:rFonts w:ascii="Times New Roman" w:hAnsi="Times New Roman"/>
          <w:color w:val="FF0000"/>
          <w:sz w:val="24"/>
          <w:szCs w:val="24"/>
          <w:lang w:val="en-US"/>
        </w:rPr>
        <w:t>BMW</w: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 xml:space="preserve"> 320 г.р.з. </w: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fldChar w:fldCharType="begin"/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instrText xml:space="preserve"> DOCVARIABLE T1FLD1361 \* MERGEFORMAT </w:instrTex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>С046РА 790</w: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fldChar w:fldCharType="end"/>
      </w:r>
      <w:r w:rsidRPr="00BD6D2C">
        <w:rPr>
          <w:rFonts w:ascii="Times New Roman" w:hAnsi="Times New Roman"/>
          <w:sz w:val="24"/>
          <w:szCs w:val="24"/>
        </w:rPr>
        <w:t xml:space="preserve">, с учетом износа заменяемых деталей составляет </w:t>
      </w:r>
      <w:r w:rsidRPr="00882FBB">
        <w:rPr>
          <w:rFonts w:ascii="Times New Roman" w:hAnsi="Times New Roman"/>
          <w:b/>
          <w:color w:val="FF0000"/>
          <w:sz w:val="24"/>
          <w:szCs w:val="24"/>
        </w:rPr>
        <w:fldChar w:fldCharType="begin"/>
      </w:r>
      <w:r w:rsidRPr="00882FBB">
        <w:rPr>
          <w:rFonts w:ascii="Times New Roman" w:hAnsi="Times New Roman"/>
          <w:b/>
          <w:color w:val="FF0000"/>
          <w:sz w:val="24"/>
          <w:szCs w:val="24"/>
        </w:rPr>
        <w:instrText xml:space="preserve"> DOCVARIABLE FLD1323 \* MERGEFORMAT </w:instrText>
      </w:r>
      <w:r w:rsidRPr="00882FBB">
        <w:rPr>
          <w:rFonts w:ascii="Times New Roman" w:hAnsi="Times New Roman"/>
          <w:b/>
          <w:color w:val="FF0000"/>
          <w:sz w:val="24"/>
          <w:szCs w:val="24"/>
        </w:rPr>
        <w:fldChar w:fldCharType="separate"/>
      </w:r>
      <w:r w:rsidR="00651A20" w:rsidRPr="00882FBB">
        <w:rPr>
          <w:rFonts w:ascii="Times New Roman" w:hAnsi="Times New Roman"/>
          <w:b/>
          <w:color w:val="FF0000"/>
          <w:sz w:val="24"/>
          <w:szCs w:val="24"/>
        </w:rPr>
        <w:t>4</w:t>
      </w:r>
      <w:r w:rsidR="000C50E7" w:rsidRPr="00882FBB">
        <w:rPr>
          <w:rFonts w:ascii="Times New Roman" w:hAnsi="Times New Roman"/>
          <w:b/>
          <w:color w:val="FF0000"/>
          <w:sz w:val="24"/>
          <w:szCs w:val="24"/>
        </w:rPr>
        <w:t>3</w:t>
      </w:r>
      <w:r w:rsidR="00651A20" w:rsidRPr="00882FBB">
        <w:rPr>
          <w:rFonts w:ascii="Times New Roman" w:hAnsi="Times New Roman"/>
          <w:b/>
          <w:color w:val="FF0000"/>
          <w:sz w:val="24"/>
          <w:szCs w:val="24"/>
        </w:rPr>
        <w:t xml:space="preserve">0 </w:t>
      </w:r>
      <w:r w:rsidR="000C50E7" w:rsidRPr="00882FBB">
        <w:rPr>
          <w:rFonts w:ascii="Times New Roman" w:hAnsi="Times New Roman"/>
          <w:b/>
          <w:color w:val="FF0000"/>
          <w:sz w:val="24"/>
          <w:szCs w:val="24"/>
        </w:rPr>
        <w:t>5</w:t>
      </w:r>
      <w:r w:rsidR="00651A20" w:rsidRPr="00882FBB">
        <w:rPr>
          <w:rFonts w:ascii="Times New Roman" w:hAnsi="Times New Roman"/>
          <w:b/>
          <w:color w:val="FF0000"/>
          <w:sz w:val="24"/>
          <w:szCs w:val="24"/>
        </w:rPr>
        <w:t>00</w:t>
      </w:r>
      <w:r w:rsidRPr="00882FBB">
        <w:rPr>
          <w:rFonts w:ascii="Times New Roman" w:hAnsi="Times New Roman"/>
          <w:b/>
          <w:color w:val="FF0000"/>
          <w:sz w:val="24"/>
          <w:szCs w:val="24"/>
        </w:rPr>
        <w:fldChar w:fldCharType="end"/>
      </w:r>
      <w:r w:rsidRPr="00882FBB">
        <w:rPr>
          <w:rFonts w:ascii="Times New Roman" w:hAnsi="Times New Roman"/>
          <w:b/>
          <w:color w:val="FF0000"/>
          <w:sz w:val="24"/>
          <w:szCs w:val="24"/>
        </w:rPr>
        <w:t xml:space="preserve"> рублей</w:t>
      </w:r>
      <w:r w:rsidR="006D0205">
        <w:rPr>
          <w:rFonts w:ascii="Times New Roman" w:hAnsi="Times New Roman"/>
          <w:sz w:val="24"/>
          <w:szCs w:val="24"/>
        </w:rPr>
        <w:t xml:space="preserve">, что подтверждается </w:t>
      </w:r>
      <w:r w:rsidR="006D0205" w:rsidRPr="00BD6D2C">
        <w:rPr>
          <w:rFonts w:ascii="Times New Roman" w:hAnsi="Times New Roman"/>
          <w:sz w:val="24"/>
          <w:szCs w:val="24"/>
        </w:rPr>
        <w:t>экспертн</w:t>
      </w:r>
      <w:r w:rsidR="006D0205">
        <w:rPr>
          <w:rFonts w:ascii="Times New Roman" w:hAnsi="Times New Roman"/>
          <w:sz w:val="24"/>
          <w:szCs w:val="24"/>
        </w:rPr>
        <w:t>ым</w:t>
      </w:r>
      <w:r w:rsidR="006D0205" w:rsidRPr="00BD6D2C">
        <w:rPr>
          <w:rFonts w:ascii="Times New Roman" w:hAnsi="Times New Roman"/>
          <w:sz w:val="24"/>
          <w:szCs w:val="24"/>
        </w:rPr>
        <w:t xml:space="preserve"> заключени</w:t>
      </w:r>
      <w:r w:rsidR="006D0205">
        <w:rPr>
          <w:rFonts w:ascii="Times New Roman" w:hAnsi="Times New Roman"/>
          <w:sz w:val="24"/>
          <w:szCs w:val="24"/>
        </w:rPr>
        <w:t>ем</w:t>
      </w:r>
      <w:r w:rsidR="006D0205" w:rsidRPr="00BD6D2C">
        <w:rPr>
          <w:rFonts w:ascii="Times New Roman" w:hAnsi="Times New Roman"/>
          <w:sz w:val="24"/>
          <w:szCs w:val="24"/>
        </w:rPr>
        <w:t xml:space="preserve"> № </w:t>
      </w:r>
      <w:r w:rsidR="006D0205" w:rsidRPr="00882FBB">
        <w:rPr>
          <w:rFonts w:ascii="Times New Roman" w:hAnsi="Times New Roman"/>
          <w:color w:val="FF0000"/>
          <w:sz w:val="24"/>
          <w:szCs w:val="24"/>
        </w:rPr>
        <w:fldChar w:fldCharType="begin"/>
      </w:r>
      <w:r w:rsidR="006D0205" w:rsidRPr="00882FBB">
        <w:rPr>
          <w:rFonts w:ascii="Times New Roman" w:hAnsi="Times New Roman"/>
          <w:color w:val="FF0000"/>
          <w:sz w:val="24"/>
          <w:szCs w:val="24"/>
        </w:rPr>
        <w:instrText xml:space="preserve"> DOCVARIABLE FLD1236 \* MERGEFORMAT </w:instrText>
      </w:r>
      <w:r w:rsidR="006D0205" w:rsidRPr="00882FBB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651A20" w:rsidRPr="00882FBB">
        <w:rPr>
          <w:rFonts w:ascii="Times New Roman" w:hAnsi="Times New Roman"/>
          <w:color w:val="FF0000"/>
          <w:sz w:val="24"/>
          <w:szCs w:val="24"/>
        </w:rPr>
        <w:t>ЭЗ-21/0</w: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>5</w:t>
      </w:r>
      <w:r w:rsidR="00651A20" w:rsidRPr="00882FBB">
        <w:rPr>
          <w:rFonts w:ascii="Times New Roman" w:hAnsi="Times New Roman"/>
          <w:color w:val="FF0000"/>
          <w:sz w:val="24"/>
          <w:szCs w:val="24"/>
        </w:rPr>
        <w:t>-0</w: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>4</w:t>
      </w:r>
      <w:r w:rsidR="006D0205" w:rsidRPr="00882FBB">
        <w:rPr>
          <w:rFonts w:ascii="Times New Roman" w:hAnsi="Times New Roman"/>
          <w:color w:val="FF0000"/>
          <w:sz w:val="24"/>
          <w:szCs w:val="24"/>
        </w:rPr>
        <w:fldChar w:fldCharType="end"/>
      </w:r>
      <w:r w:rsidR="006D0205" w:rsidRPr="00882FBB">
        <w:rPr>
          <w:rFonts w:ascii="Times New Roman" w:hAnsi="Times New Roman"/>
          <w:color w:val="FF0000"/>
          <w:sz w:val="24"/>
          <w:szCs w:val="24"/>
        </w:rPr>
        <w:t xml:space="preserve"> от </w:t>
      </w:r>
      <w:r w:rsidR="006D0205" w:rsidRPr="00882FBB">
        <w:rPr>
          <w:rFonts w:ascii="Times New Roman" w:hAnsi="Times New Roman"/>
          <w:color w:val="FF0000"/>
          <w:sz w:val="24"/>
          <w:szCs w:val="24"/>
        </w:rPr>
        <w:fldChar w:fldCharType="begin"/>
      </w:r>
      <w:r w:rsidR="006D0205" w:rsidRPr="00882FBB">
        <w:rPr>
          <w:rFonts w:ascii="Times New Roman" w:hAnsi="Times New Roman"/>
          <w:color w:val="FF0000"/>
          <w:sz w:val="24"/>
          <w:szCs w:val="24"/>
        </w:rPr>
        <w:instrText xml:space="preserve"> DOCVARIABLE FLD1237 \* MERGEFORMAT </w:instrText>
      </w:r>
      <w:r w:rsidR="006D0205" w:rsidRPr="00882FBB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>22</w:t>
      </w:r>
      <w:r w:rsidR="00651A20" w:rsidRPr="00882FBB">
        <w:rPr>
          <w:rFonts w:ascii="Times New Roman" w:hAnsi="Times New Roman"/>
          <w:color w:val="FF0000"/>
          <w:sz w:val="24"/>
          <w:szCs w:val="24"/>
        </w:rPr>
        <w:t>.0</w: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>4</w:t>
      </w:r>
      <w:r w:rsidR="00651A20" w:rsidRPr="00882FBB">
        <w:rPr>
          <w:rFonts w:ascii="Times New Roman" w:hAnsi="Times New Roman"/>
          <w:color w:val="FF0000"/>
          <w:sz w:val="24"/>
          <w:szCs w:val="24"/>
        </w:rPr>
        <w:t>.2021</w:t>
      </w:r>
      <w:r w:rsidR="006D0205" w:rsidRPr="00882FBB">
        <w:rPr>
          <w:rFonts w:ascii="Times New Roman" w:hAnsi="Times New Roman"/>
          <w:color w:val="FF0000"/>
          <w:sz w:val="24"/>
          <w:szCs w:val="24"/>
        </w:rPr>
        <w:fldChar w:fldCharType="end"/>
      </w:r>
      <w:r w:rsidR="006D0205" w:rsidRPr="00BD6D2C">
        <w:rPr>
          <w:rFonts w:ascii="Times New Roman" w:hAnsi="Times New Roman"/>
          <w:sz w:val="24"/>
          <w:szCs w:val="24"/>
        </w:rPr>
        <w:t xml:space="preserve"> г. (</w:t>
      </w:r>
      <w:r w:rsidR="00651A20">
        <w:rPr>
          <w:rFonts w:ascii="Times New Roman" w:hAnsi="Times New Roman"/>
          <w:sz w:val="24"/>
          <w:szCs w:val="24"/>
        </w:rPr>
        <w:t>заверенную копию</w:t>
      </w:r>
      <w:r w:rsidR="006D0205" w:rsidRPr="00BD6D2C">
        <w:rPr>
          <w:rFonts w:ascii="Times New Roman" w:hAnsi="Times New Roman"/>
          <w:sz w:val="24"/>
          <w:szCs w:val="24"/>
        </w:rPr>
        <w:t xml:space="preserve"> прилагаю)</w:t>
      </w:r>
      <w:r w:rsidRPr="00BD6D2C">
        <w:rPr>
          <w:rFonts w:ascii="Times New Roman" w:hAnsi="Times New Roman"/>
          <w:sz w:val="24"/>
          <w:szCs w:val="24"/>
        </w:rPr>
        <w:t xml:space="preserve"> </w:t>
      </w:r>
    </w:p>
    <w:p w:rsidR="00BD6D2C" w:rsidRDefault="006D0205" w:rsidP="006D0205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6D0205">
        <w:rPr>
          <w:rFonts w:ascii="Times New Roman" w:hAnsi="Times New Roman"/>
          <w:color w:val="000000"/>
          <w:sz w:val="24"/>
          <w:szCs w:val="24"/>
        </w:rPr>
        <w:t xml:space="preserve">   Расходы на у</w:t>
      </w:r>
      <w:r w:rsidR="00BD6D2C" w:rsidRPr="006D0205">
        <w:rPr>
          <w:rFonts w:ascii="Times New Roman" w:hAnsi="Times New Roman"/>
          <w:color w:val="000000"/>
          <w:sz w:val="24"/>
          <w:szCs w:val="24"/>
        </w:rPr>
        <w:t xml:space="preserve">слуги независимого эксперта-техника </w:t>
      </w:r>
      <w:r w:rsidRPr="006D0205">
        <w:rPr>
          <w:rFonts w:ascii="Times New Roman" w:hAnsi="Times New Roman"/>
          <w:color w:val="000000"/>
          <w:sz w:val="24"/>
          <w:szCs w:val="24"/>
        </w:rPr>
        <w:t>составили</w:t>
      </w:r>
      <w:r w:rsidR="00BD6D2C" w:rsidRPr="006D02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6D2C" w:rsidRPr="00882FBB">
        <w:rPr>
          <w:rFonts w:ascii="Times New Roman" w:hAnsi="Times New Roman"/>
          <w:color w:val="FF0000"/>
          <w:sz w:val="24"/>
          <w:szCs w:val="24"/>
        </w:rPr>
        <w:fldChar w:fldCharType="begin"/>
      </w:r>
      <w:r w:rsidR="00BD6D2C" w:rsidRPr="00882FBB">
        <w:rPr>
          <w:rFonts w:ascii="Times New Roman" w:hAnsi="Times New Roman"/>
          <w:color w:val="FF0000"/>
          <w:sz w:val="24"/>
          <w:szCs w:val="24"/>
        </w:rPr>
        <w:instrText xml:space="preserve"> DOCVARIABLE FLD1319 \* MERGEFORMAT </w:instrText>
      </w:r>
      <w:r w:rsidR="00BD6D2C" w:rsidRPr="00882FBB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651A20" w:rsidRPr="00882FBB">
        <w:rPr>
          <w:rFonts w:ascii="Times New Roman" w:hAnsi="Times New Roman"/>
          <w:color w:val="FF0000"/>
          <w:sz w:val="24"/>
          <w:szCs w:val="24"/>
        </w:rPr>
        <w:t>15 000</w:t>
      </w:r>
      <w:r w:rsidR="00BD6D2C" w:rsidRPr="00882FBB">
        <w:rPr>
          <w:rFonts w:ascii="Times New Roman" w:hAnsi="Times New Roman"/>
          <w:color w:val="FF0000"/>
          <w:sz w:val="24"/>
          <w:szCs w:val="24"/>
        </w:rPr>
        <w:fldChar w:fldCharType="end"/>
      </w:r>
      <w:r w:rsidR="00BD6D2C" w:rsidRPr="006D0205">
        <w:rPr>
          <w:rFonts w:ascii="Times New Roman" w:hAnsi="Times New Roman"/>
          <w:color w:val="000000"/>
          <w:sz w:val="24"/>
          <w:szCs w:val="24"/>
        </w:rPr>
        <w:t xml:space="preserve"> рублей, что </w:t>
      </w:r>
      <w:r w:rsidR="00BD6D2C" w:rsidRPr="00BD6D2C">
        <w:rPr>
          <w:rFonts w:ascii="Times New Roman" w:hAnsi="Times New Roman"/>
          <w:sz w:val="24"/>
          <w:szCs w:val="24"/>
        </w:rPr>
        <w:t xml:space="preserve">подтверждается договором на экспертизу № </w:t>
      </w:r>
      <w:r w:rsidR="00BD6D2C" w:rsidRPr="00882FBB">
        <w:rPr>
          <w:rFonts w:ascii="Times New Roman" w:hAnsi="Times New Roman"/>
          <w:color w:val="FF0000"/>
          <w:sz w:val="24"/>
          <w:szCs w:val="24"/>
        </w:rPr>
        <w:fldChar w:fldCharType="begin"/>
      </w:r>
      <w:r w:rsidR="00BD6D2C" w:rsidRPr="00882FBB">
        <w:rPr>
          <w:rFonts w:ascii="Times New Roman" w:hAnsi="Times New Roman"/>
          <w:color w:val="FF0000"/>
          <w:sz w:val="24"/>
          <w:szCs w:val="24"/>
        </w:rPr>
        <w:instrText xml:space="preserve"> DOCVARIABLE FLD1238 \* MERGEFORMAT </w:instrText>
      </w:r>
      <w:r w:rsidR="00BD6D2C" w:rsidRPr="00882FBB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651A20" w:rsidRPr="00882FBB">
        <w:rPr>
          <w:rFonts w:ascii="Times New Roman" w:hAnsi="Times New Roman"/>
          <w:color w:val="FF0000"/>
          <w:sz w:val="24"/>
          <w:szCs w:val="24"/>
        </w:rPr>
        <w:t>21/3</w: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>4</w:t>
      </w:r>
      <w:r w:rsidR="00BD6D2C" w:rsidRPr="00882FBB">
        <w:rPr>
          <w:rFonts w:ascii="Times New Roman" w:hAnsi="Times New Roman"/>
          <w:color w:val="FF0000"/>
          <w:sz w:val="24"/>
          <w:szCs w:val="24"/>
        </w:rPr>
        <w:fldChar w:fldCharType="end"/>
      </w:r>
      <w:r w:rsidR="00BD6D2C" w:rsidRPr="00882FBB">
        <w:rPr>
          <w:rFonts w:ascii="Times New Roman" w:hAnsi="Times New Roman"/>
          <w:color w:val="FF0000"/>
          <w:sz w:val="24"/>
          <w:szCs w:val="24"/>
        </w:rPr>
        <w:t xml:space="preserve"> от </w:t>
      </w:r>
      <w:r w:rsidR="00BD6D2C" w:rsidRPr="00882FBB">
        <w:rPr>
          <w:rFonts w:ascii="Times New Roman" w:hAnsi="Times New Roman"/>
          <w:color w:val="FF0000"/>
          <w:sz w:val="24"/>
          <w:szCs w:val="24"/>
        </w:rPr>
        <w:fldChar w:fldCharType="begin"/>
      </w:r>
      <w:r w:rsidR="00BD6D2C" w:rsidRPr="00882FBB">
        <w:rPr>
          <w:rFonts w:ascii="Times New Roman" w:hAnsi="Times New Roman"/>
          <w:color w:val="FF0000"/>
          <w:sz w:val="24"/>
          <w:szCs w:val="24"/>
        </w:rPr>
        <w:instrText xml:space="preserve"> DOCVARIABLE FLD1289 \* MERGEFORMAT </w:instrText>
      </w:r>
      <w:r w:rsidR="00BD6D2C" w:rsidRPr="00882FBB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>18</w:t>
      </w:r>
      <w:r w:rsidR="00651A20" w:rsidRPr="00882FBB">
        <w:rPr>
          <w:rFonts w:ascii="Times New Roman" w:hAnsi="Times New Roman"/>
          <w:color w:val="FF0000"/>
          <w:sz w:val="24"/>
          <w:szCs w:val="24"/>
        </w:rPr>
        <w:t>.0</w: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>4</w:t>
      </w:r>
      <w:r w:rsidR="00651A20" w:rsidRPr="00882FBB">
        <w:rPr>
          <w:rFonts w:ascii="Times New Roman" w:hAnsi="Times New Roman"/>
          <w:color w:val="FF0000"/>
          <w:sz w:val="24"/>
          <w:szCs w:val="24"/>
        </w:rPr>
        <w:t>.2021</w:t>
      </w:r>
      <w:r w:rsidR="00BD6D2C" w:rsidRPr="00882FBB">
        <w:rPr>
          <w:rFonts w:ascii="Times New Roman" w:hAnsi="Times New Roman"/>
          <w:color w:val="FF0000"/>
          <w:sz w:val="24"/>
          <w:szCs w:val="24"/>
        </w:rPr>
        <w:fldChar w:fldCharType="end"/>
      </w:r>
      <w:r w:rsidR="00BD6D2C" w:rsidRPr="00BD6D2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актом выполненных работ и</w:t>
      </w:r>
      <w:r w:rsidR="00BD6D2C" w:rsidRPr="00BD6D2C">
        <w:rPr>
          <w:rFonts w:ascii="Times New Roman" w:hAnsi="Times New Roman"/>
          <w:sz w:val="24"/>
          <w:szCs w:val="24"/>
        </w:rPr>
        <w:t xml:space="preserve"> </w:t>
      </w:r>
      <w:r w:rsidR="003C37EA">
        <w:rPr>
          <w:rFonts w:ascii="Times New Roman" w:hAnsi="Times New Roman"/>
          <w:sz w:val="24"/>
          <w:szCs w:val="24"/>
        </w:rPr>
        <w:t xml:space="preserve">кассовым </w:t>
      </w:r>
      <w:r w:rsidR="00BD6D2C" w:rsidRPr="00BD6D2C">
        <w:rPr>
          <w:rFonts w:ascii="Times New Roman" w:hAnsi="Times New Roman"/>
          <w:sz w:val="24"/>
          <w:szCs w:val="24"/>
        </w:rPr>
        <w:t>чеком об оплате</w:t>
      </w:r>
      <w:r>
        <w:rPr>
          <w:rFonts w:ascii="Times New Roman" w:hAnsi="Times New Roman"/>
          <w:sz w:val="24"/>
          <w:szCs w:val="24"/>
        </w:rPr>
        <w:t xml:space="preserve"> (</w:t>
      </w:r>
      <w:r w:rsidR="00651A20">
        <w:rPr>
          <w:rFonts w:ascii="Times New Roman" w:hAnsi="Times New Roman"/>
          <w:sz w:val="24"/>
          <w:szCs w:val="24"/>
        </w:rPr>
        <w:t>заверенные копии</w:t>
      </w:r>
      <w:r>
        <w:rPr>
          <w:rFonts w:ascii="Times New Roman" w:hAnsi="Times New Roman"/>
          <w:sz w:val="24"/>
          <w:szCs w:val="24"/>
        </w:rPr>
        <w:t xml:space="preserve"> прилагаю)</w:t>
      </w:r>
      <w:r w:rsidR="00BD6D2C" w:rsidRPr="00BD6D2C">
        <w:rPr>
          <w:rFonts w:ascii="Times New Roman" w:hAnsi="Times New Roman"/>
          <w:sz w:val="24"/>
          <w:szCs w:val="24"/>
        </w:rPr>
        <w:t xml:space="preserve">. </w:t>
      </w:r>
    </w:p>
    <w:p w:rsidR="006D0205" w:rsidRPr="00651A20" w:rsidRDefault="006D0205" w:rsidP="006D0205">
      <w:pPr>
        <w:pStyle w:val="a4"/>
        <w:ind w:firstLine="540"/>
        <w:jc w:val="both"/>
        <w:rPr>
          <w:rFonts w:ascii="Times New Roman" w:hAnsi="Times New Roman"/>
          <w:b/>
          <w:i/>
          <w:sz w:val="8"/>
          <w:szCs w:val="8"/>
        </w:rPr>
      </w:pPr>
    </w:p>
    <w:p w:rsidR="00BD6D2C" w:rsidRPr="006D0205" w:rsidRDefault="00BD6D2C" w:rsidP="00651A2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0205">
        <w:rPr>
          <w:rFonts w:ascii="Times New Roman" w:hAnsi="Times New Roman"/>
          <w:color w:val="000000"/>
          <w:sz w:val="24"/>
          <w:szCs w:val="24"/>
        </w:rPr>
        <w:t>Учитывая</w:t>
      </w:r>
      <w:r w:rsidR="00651A20">
        <w:rPr>
          <w:rFonts w:ascii="Times New Roman" w:hAnsi="Times New Roman"/>
          <w:color w:val="000000"/>
          <w:sz w:val="24"/>
          <w:szCs w:val="24"/>
        </w:rPr>
        <w:t>, что отказ в страховой выплате не обоснован</w:t>
      </w:r>
      <w:r w:rsidRPr="006D0205">
        <w:rPr>
          <w:rFonts w:ascii="Times New Roman" w:hAnsi="Times New Roman"/>
          <w:color w:val="000000"/>
          <w:sz w:val="24"/>
          <w:szCs w:val="24"/>
        </w:rPr>
        <w:t xml:space="preserve">, в силу Закона «Об ОСАГО» и «Единой методики» прошу перечислить мне страховое возмещение в размере </w:t>
      </w:r>
      <w:r w:rsidR="00651A20" w:rsidRPr="00882FBB">
        <w:rPr>
          <w:rFonts w:ascii="Times New Roman" w:hAnsi="Times New Roman"/>
          <w:b/>
          <w:color w:val="FF0000"/>
          <w:sz w:val="24"/>
          <w:szCs w:val="24"/>
        </w:rPr>
        <w:t>400 000</w:t>
      </w:r>
      <w:r w:rsidRPr="00882FBB">
        <w:rPr>
          <w:rFonts w:ascii="Times New Roman" w:hAnsi="Times New Roman"/>
          <w:b/>
          <w:color w:val="FF0000"/>
          <w:sz w:val="24"/>
          <w:szCs w:val="24"/>
        </w:rPr>
        <w:t xml:space="preserve"> рублей</w:t>
      </w:r>
      <w:r w:rsidRPr="006D0205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6D0205">
        <w:rPr>
          <w:rFonts w:ascii="Times New Roman" w:hAnsi="Times New Roman"/>
          <w:color w:val="000000"/>
          <w:sz w:val="24"/>
          <w:szCs w:val="24"/>
        </w:rPr>
        <w:t>расходы на экспертизу –</w:t>
      </w:r>
      <w:r w:rsidRPr="006D02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82FBB">
        <w:rPr>
          <w:rFonts w:ascii="Times New Roman" w:hAnsi="Times New Roman"/>
          <w:b/>
          <w:color w:val="FF0000"/>
          <w:sz w:val="24"/>
          <w:szCs w:val="24"/>
        </w:rPr>
        <w:fldChar w:fldCharType="begin"/>
      </w:r>
      <w:r w:rsidRPr="00882FBB">
        <w:rPr>
          <w:rFonts w:ascii="Times New Roman" w:hAnsi="Times New Roman"/>
          <w:b/>
          <w:color w:val="FF0000"/>
          <w:sz w:val="24"/>
          <w:szCs w:val="24"/>
        </w:rPr>
        <w:instrText xml:space="preserve"> DOCVARIABLE FLD1319 \* MERGEFORMAT </w:instrText>
      </w:r>
      <w:r w:rsidRPr="00882FBB">
        <w:rPr>
          <w:rFonts w:ascii="Times New Roman" w:hAnsi="Times New Roman"/>
          <w:b/>
          <w:color w:val="FF0000"/>
          <w:sz w:val="24"/>
          <w:szCs w:val="24"/>
        </w:rPr>
        <w:fldChar w:fldCharType="separate"/>
      </w:r>
      <w:r w:rsidR="00651A20" w:rsidRPr="00882FBB">
        <w:rPr>
          <w:rFonts w:ascii="Times New Roman" w:hAnsi="Times New Roman"/>
          <w:b/>
          <w:color w:val="FF0000"/>
          <w:sz w:val="24"/>
          <w:szCs w:val="24"/>
        </w:rPr>
        <w:t>15 000</w:t>
      </w:r>
      <w:r w:rsidRPr="00882FBB">
        <w:rPr>
          <w:rFonts w:ascii="Times New Roman" w:hAnsi="Times New Roman"/>
          <w:b/>
          <w:color w:val="FF0000"/>
          <w:sz w:val="24"/>
          <w:szCs w:val="24"/>
        </w:rPr>
        <w:fldChar w:fldCharType="end"/>
      </w:r>
      <w:r w:rsidRPr="00882F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96233" w:rsidRPr="00882FBB">
        <w:rPr>
          <w:rFonts w:ascii="Times New Roman" w:hAnsi="Times New Roman"/>
          <w:b/>
          <w:color w:val="FF0000"/>
          <w:sz w:val="24"/>
          <w:szCs w:val="24"/>
        </w:rPr>
        <w:t>рублей</w:t>
      </w:r>
      <w:r w:rsidR="00696233" w:rsidRPr="006D0205">
        <w:rPr>
          <w:rFonts w:ascii="Times New Roman" w:hAnsi="Times New Roman"/>
          <w:color w:val="000000"/>
          <w:sz w:val="24"/>
          <w:szCs w:val="24"/>
        </w:rPr>
        <w:t>, а</w:t>
      </w:r>
      <w:r w:rsidR="006D0205" w:rsidRPr="006D0205">
        <w:rPr>
          <w:rFonts w:ascii="Times New Roman" w:hAnsi="Times New Roman"/>
          <w:color w:val="000000"/>
          <w:sz w:val="24"/>
          <w:szCs w:val="24"/>
        </w:rPr>
        <w:t xml:space="preserve"> также</w:t>
      </w:r>
      <w:r w:rsidR="003C37EA">
        <w:rPr>
          <w:rFonts w:ascii="Times New Roman" w:hAnsi="Times New Roman"/>
          <w:color w:val="000000"/>
          <w:sz w:val="24"/>
          <w:szCs w:val="24"/>
        </w:rPr>
        <w:t>,</w:t>
      </w:r>
      <w:r w:rsidR="006D0205" w:rsidRPr="006D0205">
        <w:rPr>
          <w:rFonts w:ascii="Times New Roman" w:hAnsi="Times New Roman"/>
          <w:color w:val="000000"/>
          <w:sz w:val="24"/>
          <w:szCs w:val="24"/>
        </w:rPr>
        <w:t xml:space="preserve"> в силу ч. 12 ст. 21 Закона «Об ОСАГО»</w:t>
      </w:r>
      <w:r w:rsidR="003C37EA">
        <w:rPr>
          <w:rFonts w:ascii="Times New Roman" w:hAnsi="Times New Roman"/>
          <w:color w:val="000000"/>
          <w:sz w:val="24"/>
          <w:szCs w:val="24"/>
        </w:rPr>
        <w:t>,</w:t>
      </w:r>
      <w:r w:rsidR="006D0205" w:rsidRPr="006D02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37EA" w:rsidRPr="006D0205">
        <w:rPr>
          <w:rFonts w:ascii="Times New Roman" w:hAnsi="Times New Roman"/>
          <w:color w:val="000000"/>
          <w:sz w:val="24"/>
          <w:szCs w:val="24"/>
        </w:rPr>
        <w:t>неустойку</w:t>
      </w:r>
      <w:r w:rsidR="003C37EA" w:rsidRPr="006D02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D0205" w:rsidRPr="006D0205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696233" w:rsidRPr="006D0205">
        <w:rPr>
          <w:rFonts w:ascii="Times New Roman" w:hAnsi="Times New Roman"/>
          <w:color w:val="000000"/>
          <w:sz w:val="24"/>
          <w:szCs w:val="24"/>
        </w:rPr>
        <w:t>период</w:t>
      </w:r>
      <w:r w:rsidR="006D0205" w:rsidRPr="006D0205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882FBB" w:rsidRPr="00882FBB">
        <w:rPr>
          <w:rFonts w:ascii="Times New Roman" w:hAnsi="Times New Roman"/>
          <w:color w:val="FF0000"/>
          <w:sz w:val="24"/>
          <w:szCs w:val="24"/>
        </w:rPr>
        <w:t>06</w:t>
      </w:r>
      <w:r w:rsidR="00651A20" w:rsidRPr="00882FBB">
        <w:rPr>
          <w:rFonts w:ascii="Times New Roman" w:hAnsi="Times New Roman"/>
          <w:color w:val="FF0000"/>
          <w:sz w:val="24"/>
          <w:szCs w:val="24"/>
        </w:rPr>
        <w:t>.04.2021</w:t>
      </w:r>
      <w:r w:rsidR="00651A20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6D0205" w:rsidRPr="006D0205">
        <w:rPr>
          <w:rFonts w:ascii="Times New Roman" w:hAnsi="Times New Roman"/>
          <w:sz w:val="24"/>
          <w:szCs w:val="24"/>
        </w:rPr>
        <w:t xml:space="preserve"> </w:t>
      </w:r>
      <w:r w:rsidR="006D0205" w:rsidRPr="006D0205">
        <w:rPr>
          <w:rFonts w:ascii="Times New Roman" w:hAnsi="Times New Roman"/>
          <w:color w:val="000000"/>
          <w:sz w:val="24"/>
          <w:szCs w:val="24"/>
        </w:rPr>
        <w:t xml:space="preserve">до дня фактического исполнения обязательств по </w:t>
      </w:r>
      <w:r w:rsidR="006D0205" w:rsidRPr="006D0205">
        <w:rPr>
          <w:rFonts w:ascii="Times New Roman" w:hAnsi="Times New Roman"/>
          <w:sz w:val="24"/>
          <w:szCs w:val="24"/>
        </w:rPr>
        <w:t xml:space="preserve">выплате страхового </w:t>
      </w:r>
      <w:r w:rsidR="00651A20" w:rsidRPr="006D0205">
        <w:rPr>
          <w:rFonts w:ascii="Times New Roman" w:hAnsi="Times New Roman"/>
          <w:sz w:val="24"/>
          <w:szCs w:val="24"/>
        </w:rPr>
        <w:t>возмещения на</w:t>
      </w:r>
      <w:r w:rsidRPr="006D0205">
        <w:rPr>
          <w:rFonts w:ascii="Times New Roman" w:hAnsi="Times New Roman"/>
          <w:sz w:val="24"/>
          <w:szCs w:val="24"/>
        </w:rPr>
        <w:t xml:space="preserve"> </w:t>
      </w:r>
      <w:r w:rsidR="00651A20">
        <w:rPr>
          <w:rFonts w:ascii="Times New Roman" w:hAnsi="Times New Roman"/>
          <w:sz w:val="24"/>
          <w:szCs w:val="24"/>
        </w:rPr>
        <w:t xml:space="preserve">реквизиты, предоставленные </w:t>
      </w:r>
      <w:r w:rsidR="003C37EA">
        <w:rPr>
          <w:rFonts w:ascii="Times New Roman" w:hAnsi="Times New Roman"/>
          <w:sz w:val="24"/>
          <w:szCs w:val="24"/>
        </w:rPr>
        <w:t xml:space="preserve">ранее </w:t>
      </w:r>
      <w:r w:rsidR="00651A20">
        <w:rPr>
          <w:rFonts w:ascii="Times New Roman" w:hAnsi="Times New Roman"/>
          <w:sz w:val="24"/>
          <w:szCs w:val="24"/>
        </w:rPr>
        <w:t xml:space="preserve">с заявлением </w:t>
      </w:r>
      <w:r w:rsidR="00882FBB">
        <w:rPr>
          <w:rFonts w:ascii="Times New Roman" w:hAnsi="Times New Roman"/>
          <w:sz w:val="24"/>
          <w:szCs w:val="24"/>
        </w:rPr>
        <w:t>о</w:t>
      </w:r>
      <w:r w:rsidR="00651A20">
        <w:rPr>
          <w:rFonts w:ascii="Times New Roman" w:hAnsi="Times New Roman"/>
          <w:sz w:val="24"/>
          <w:szCs w:val="24"/>
        </w:rPr>
        <w:t xml:space="preserve"> страхов</w:t>
      </w:r>
      <w:r w:rsidR="00882FBB">
        <w:rPr>
          <w:rFonts w:ascii="Times New Roman" w:hAnsi="Times New Roman"/>
          <w:sz w:val="24"/>
          <w:szCs w:val="24"/>
        </w:rPr>
        <w:t>ом случае</w:t>
      </w:r>
      <w:r w:rsidR="00651A20">
        <w:rPr>
          <w:rFonts w:ascii="Times New Roman" w:hAnsi="Times New Roman"/>
          <w:sz w:val="24"/>
          <w:szCs w:val="24"/>
        </w:rPr>
        <w:t>.</w:t>
      </w:r>
    </w:p>
    <w:p w:rsidR="00BD6D2C" w:rsidRPr="006D0205" w:rsidRDefault="00BD6D2C" w:rsidP="006D020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7EA" w:rsidRDefault="00BD6D2C" w:rsidP="00BD6D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D0205">
        <w:rPr>
          <w:rFonts w:ascii="Times New Roman" w:hAnsi="Times New Roman"/>
          <w:i/>
          <w:color w:val="000000"/>
          <w:sz w:val="24"/>
          <w:szCs w:val="24"/>
        </w:rPr>
        <w:t>При неудовлетворении моих законных требований как потребителя в течение пят</w:t>
      </w:r>
      <w:r w:rsidR="004C29A5">
        <w:rPr>
          <w:rFonts w:ascii="Times New Roman" w:hAnsi="Times New Roman"/>
          <w:i/>
          <w:color w:val="000000"/>
          <w:sz w:val="24"/>
          <w:szCs w:val="24"/>
        </w:rPr>
        <w:t>надцати</w:t>
      </w:r>
      <w:r w:rsidRPr="006D020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C37EA">
        <w:rPr>
          <w:rFonts w:ascii="Times New Roman" w:hAnsi="Times New Roman"/>
          <w:i/>
          <w:color w:val="000000"/>
          <w:sz w:val="24"/>
          <w:szCs w:val="24"/>
        </w:rPr>
        <w:t>рабочих</w:t>
      </w:r>
      <w:r w:rsidRPr="006D0205">
        <w:rPr>
          <w:rFonts w:ascii="Times New Roman" w:hAnsi="Times New Roman"/>
          <w:i/>
          <w:color w:val="000000"/>
          <w:sz w:val="24"/>
          <w:szCs w:val="24"/>
        </w:rPr>
        <w:t xml:space="preserve"> дней, </w:t>
      </w:r>
      <w:r w:rsidRPr="00651A20">
        <w:rPr>
          <w:rFonts w:ascii="Times New Roman" w:hAnsi="Times New Roman"/>
          <w:i/>
          <w:color w:val="000000"/>
          <w:sz w:val="24"/>
          <w:szCs w:val="24"/>
        </w:rPr>
        <w:t>либо перечисления суммы меньше требуемой</w:t>
      </w:r>
      <w:r w:rsidRPr="006D0205">
        <w:rPr>
          <w:rFonts w:ascii="Times New Roman" w:hAnsi="Times New Roman"/>
          <w:i/>
          <w:color w:val="000000"/>
          <w:sz w:val="24"/>
          <w:szCs w:val="24"/>
        </w:rPr>
        <w:t xml:space="preserve">, я буду обращаться </w:t>
      </w:r>
      <w:r w:rsidR="006D0205" w:rsidRPr="006D0205">
        <w:rPr>
          <w:rFonts w:ascii="Times New Roman" w:hAnsi="Times New Roman"/>
          <w:i/>
          <w:color w:val="000000"/>
          <w:sz w:val="24"/>
          <w:szCs w:val="24"/>
        </w:rPr>
        <w:t xml:space="preserve">к финансовому </w:t>
      </w:r>
      <w:r w:rsidR="00651A20">
        <w:rPr>
          <w:rFonts w:ascii="Times New Roman" w:hAnsi="Times New Roman"/>
          <w:i/>
          <w:color w:val="000000"/>
          <w:sz w:val="24"/>
          <w:szCs w:val="24"/>
        </w:rPr>
        <w:t>уполномоченному</w:t>
      </w:r>
      <w:r w:rsidR="006D0205" w:rsidRPr="006D0205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r w:rsidRPr="006D0205">
        <w:rPr>
          <w:rFonts w:ascii="Times New Roman" w:hAnsi="Times New Roman"/>
          <w:i/>
          <w:color w:val="000000"/>
          <w:sz w:val="24"/>
          <w:szCs w:val="24"/>
        </w:rPr>
        <w:t>в суд.</w:t>
      </w:r>
    </w:p>
    <w:p w:rsidR="00BD6D2C" w:rsidRPr="006D0205" w:rsidRDefault="00BD6D2C" w:rsidP="00BD6D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D020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BD6D2C" w:rsidRPr="006D0205" w:rsidRDefault="00BD6D2C" w:rsidP="006D0205">
      <w:pPr>
        <w:pStyle w:val="a4"/>
        <w:rPr>
          <w:rFonts w:ascii="Times New Roman" w:hAnsi="Times New Roman"/>
          <w:sz w:val="24"/>
          <w:szCs w:val="24"/>
        </w:rPr>
      </w:pPr>
      <w:r w:rsidRPr="006D0205">
        <w:rPr>
          <w:rFonts w:ascii="Times New Roman" w:hAnsi="Times New Roman"/>
          <w:sz w:val="24"/>
          <w:szCs w:val="24"/>
        </w:rPr>
        <w:t xml:space="preserve">Приложения: </w:t>
      </w:r>
    </w:p>
    <w:p w:rsidR="00BD6D2C" w:rsidRPr="006D0205" w:rsidRDefault="00BD6D2C" w:rsidP="006D0205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6D0205">
        <w:rPr>
          <w:rFonts w:ascii="Times New Roman" w:hAnsi="Times New Roman"/>
          <w:sz w:val="24"/>
          <w:szCs w:val="24"/>
        </w:rPr>
        <w:t xml:space="preserve">1. </w:t>
      </w:r>
      <w:r w:rsidR="006D0205" w:rsidRPr="006D0205">
        <w:rPr>
          <w:rFonts w:ascii="Times New Roman" w:hAnsi="Times New Roman"/>
          <w:sz w:val="24"/>
          <w:szCs w:val="24"/>
        </w:rPr>
        <w:t>Э</w:t>
      </w:r>
      <w:r w:rsidRPr="006D0205">
        <w:rPr>
          <w:rFonts w:ascii="Times New Roman" w:hAnsi="Times New Roman"/>
          <w:sz w:val="24"/>
          <w:szCs w:val="24"/>
        </w:rPr>
        <w:t xml:space="preserve">кспертное заключение № </w: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fldChar w:fldCharType="begin"/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instrText xml:space="preserve"> DOCVARIABLE FLD1236 \* MERGEFORMAT </w:instrTex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>ЭЗ-21/05-04</w: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fldChar w:fldCharType="end"/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 xml:space="preserve"> от </w: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fldChar w:fldCharType="begin"/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instrText xml:space="preserve"> DOCVARIABLE FLD1237 \* MERGEFORMAT </w:instrTex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>22.04.2021</w: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fldChar w:fldCharType="end"/>
      </w:r>
      <w:r w:rsidR="000C50E7" w:rsidRPr="00BD6D2C">
        <w:rPr>
          <w:rFonts w:ascii="Times New Roman" w:hAnsi="Times New Roman"/>
          <w:sz w:val="24"/>
          <w:szCs w:val="24"/>
        </w:rPr>
        <w:t xml:space="preserve"> г. </w:t>
      </w:r>
      <w:r w:rsidRPr="006D0205">
        <w:rPr>
          <w:rFonts w:ascii="Times New Roman" w:hAnsi="Times New Roman"/>
          <w:sz w:val="24"/>
          <w:szCs w:val="24"/>
        </w:rPr>
        <w:t xml:space="preserve"> (</w:t>
      </w:r>
      <w:r w:rsidR="00651A20">
        <w:rPr>
          <w:rFonts w:ascii="Times New Roman" w:hAnsi="Times New Roman"/>
          <w:sz w:val="24"/>
          <w:szCs w:val="24"/>
        </w:rPr>
        <w:t>заверенная копия</w:t>
      </w:r>
      <w:r w:rsidRPr="006D0205">
        <w:rPr>
          <w:rFonts w:ascii="Times New Roman" w:hAnsi="Times New Roman"/>
          <w:sz w:val="24"/>
          <w:szCs w:val="24"/>
        </w:rPr>
        <w:t>);</w:t>
      </w:r>
    </w:p>
    <w:p w:rsidR="00BD6D2C" w:rsidRDefault="006D0205" w:rsidP="006D0205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6D0205">
        <w:rPr>
          <w:rFonts w:ascii="Times New Roman" w:hAnsi="Times New Roman"/>
          <w:sz w:val="24"/>
          <w:szCs w:val="24"/>
        </w:rPr>
        <w:t>2. Д</w:t>
      </w:r>
      <w:r w:rsidR="00BD6D2C" w:rsidRPr="006D0205">
        <w:rPr>
          <w:rFonts w:ascii="Times New Roman" w:hAnsi="Times New Roman"/>
          <w:sz w:val="24"/>
          <w:szCs w:val="24"/>
        </w:rPr>
        <w:t xml:space="preserve">оговор на экспертизу № </w:t>
      </w:r>
      <w:bookmarkStart w:id="0" w:name="_GoBack"/>
      <w:r w:rsidR="000C50E7" w:rsidRPr="00882FBB">
        <w:rPr>
          <w:rFonts w:ascii="Times New Roman" w:hAnsi="Times New Roman"/>
          <w:color w:val="FF0000"/>
          <w:sz w:val="24"/>
          <w:szCs w:val="24"/>
        </w:rPr>
        <w:fldChar w:fldCharType="begin"/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instrText xml:space="preserve"> DOCVARIABLE FLD1238 \* MERGEFORMAT </w:instrTex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>21/34</w: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fldChar w:fldCharType="end"/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 xml:space="preserve"> от </w: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fldChar w:fldCharType="begin"/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instrText xml:space="preserve"> DOCVARIABLE FLD1289 \* MERGEFORMAT </w:instrTex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t>18.04.2021</w:t>
      </w:r>
      <w:r w:rsidR="000C50E7" w:rsidRPr="00882FBB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0"/>
      <w:r w:rsidR="00BD6D2C" w:rsidRPr="006D0205">
        <w:rPr>
          <w:rFonts w:ascii="Times New Roman" w:hAnsi="Times New Roman"/>
          <w:sz w:val="24"/>
          <w:szCs w:val="24"/>
        </w:rPr>
        <w:t xml:space="preserve"> г. и кассовый чек (</w:t>
      </w:r>
      <w:r w:rsidR="00651A20">
        <w:rPr>
          <w:rFonts w:ascii="Times New Roman" w:hAnsi="Times New Roman"/>
          <w:sz w:val="24"/>
          <w:szCs w:val="24"/>
        </w:rPr>
        <w:t>заверенн</w:t>
      </w:r>
      <w:r w:rsidR="003C37EA">
        <w:rPr>
          <w:rFonts w:ascii="Times New Roman" w:hAnsi="Times New Roman"/>
          <w:sz w:val="24"/>
          <w:szCs w:val="24"/>
        </w:rPr>
        <w:t>ые</w:t>
      </w:r>
      <w:r w:rsidR="00651A20">
        <w:rPr>
          <w:rFonts w:ascii="Times New Roman" w:hAnsi="Times New Roman"/>
          <w:sz w:val="24"/>
          <w:szCs w:val="24"/>
        </w:rPr>
        <w:t xml:space="preserve"> копи</w:t>
      </w:r>
      <w:r w:rsidR="003C37EA">
        <w:rPr>
          <w:rFonts w:ascii="Times New Roman" w:hAnsi="Times New Roman"/>
          <w:sz w:val="24"/>
          <w:szCs w:val="24"/>
        </w:rPr>
        <w:t>и</w:t>
      </w:r>
      <w:r w:rsidR="00BD6D2C" w:rsidRPr="006D0205">
        <w:rPr>
          <w:rFonts w:ascii="Times New Roman" w:hAnsi="Times New Roman"/>
          <w:sz w:val="24"/>
          <w:szCs w:val="24"/>
        </w:rPr>
        <w:t>);</w:t>
      </w:r>
    </w:p>
    <w:p w:rsidR="00651A20" w:rsidRDefault="00651A20" w:rsidP="006D0205">
      <w:pPr>
        <w:pStyle w:val="a4"/>
        <w:ind w:left="567"/>
        <w:rPr>
          <w:rFonts w:ascii="Times New Roman" w:hAnsi="Times New Roman"/>
          <w:sz w:val="24"/>
          <w:szCs w:val="24"/>
        </w:rPr>
      </w:pPr>
    </w:p>
    <w:p w:rsidR="003C37EA" w:rsidRPr="006D0205" w:rsidRDefault="003C37EA" w:rsidP="006D0205">
      <w:pPr>
        <w:pStyle w:val="a4"/>
        <w:ind w:left="567"/>
        <w:rPr>
          <w:rFonts w:ascii="Times New Roman" w:hAnsi="Times New Roman"/>
          <w:sz w:val="24"/>
          <w:szCs w:val="24"/>
        </w:rPr>
      </w:pPr>
    </w:p>
    <w:p w:rsidR="00BD6D2C" w:rsidRPr="006D0205" w:rsidRDefault="00BD6D2C" w:rsidP="006D0205">
      <w:pPr>
        <w:pStyle w:val="a4"/>
        <w:rPr>
          <w:rFonts w:ascii="Times New Roman" w:hAnsi="Times New Roman"/>
          <w:sz w:val="24"/>
          <w:szCs w:val="24"/>
        </w:rPr>
      </w:pPr>
      <w:r w:rsidRPr="006D020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BD6D2C" w:rsidRPr="006D0205" w:rsidRDefault="00BD6D2C" w:rsidP="006D0205">
      <w:pPr>
        <w:pStyle w:val="a4"/>
        <w:rPr>
          <w:rFonts w:ascii="Times New Roman" w:hAnsi="Times New Roman"/>
          <w:sz w:val="24"/>
          <w:szCs w:val="24"/>
        </w:rPr>
      </w:pPr>
      <w:r w:rsidRPr="006D0205">
        <w:rPr>
          <w:rFonts w:ascii="Times New Roman" w:hAnsi="Times New Roman"/>
          <w:sz w:val="24"/>
          <w:szCs w:val="24"/>
        </w:rPr>
        <w:t xml:space="preserve">    «_____»  ______________  20_</w:t>
      </w:r>
      <w:r w:rsidR="00651A20">
        <w:rPr>
          <w:rFonts w:ascii="Times New Roman" w:hAnsi="Times New Roman"/>
          <w:sz w:val="24"/>
          <w:szCs w:val="24"/>
        </w:rPr>
        <w:t>__</w:t>
      </w:r>
      <w:r w:rsidRPr="006D0205">
        <w:rPr>
          <w:rFonts w:ascii="Times New Roman" w:hAnsi="Times New Roman"/>
          <w:sz w:val="24"/>
          <w:szCs w:val="24"/>
        </w:rPr>
        <w:t xml:space="preserve">_ г.                                   _________________ </w:t>
      </w:r>
    </w:p>
    <w:p w:rsidR="00AA6DD9" w:rsidRPr="006D0205" w:rsidRDefault="00AA6DD9" w:rsidP="00BD6D2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AA6DD9" w:rsidRPr="006D0205" w:rsidSect="006814D8">
      <w:pgSz w:w="11906" w:h="16838"/>
      <w:pgMar w:top="568" w:right="566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32" w:rsidRDefault="004A7B32" w:rsidP="006814D8">
      <w:pPr>
        <w:spacing w:after="0" w:line="240" w:lineRule="auto"/>
      </w:pPr>
      <w:r>
        <w:separator/>
      </w:r>
    </w:p>
  </w:endnote>
  <w:endnote w:type="continuationSeparator" w:id="0">
    <w:p w:rsidR="004A7B32" w:rsidRDefault="004A7B32" w:rsidP="0068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32" w:rsidRDefault="004A7B32" w:rsidP="006814D8">
      <w:pPr>
        <w:spacing w:after="0" w:line="240" w:lineRule="auto"/>
      </w:pPr>
      <w:r>
        <w:separator/>
      </w:r>
    </w:p>
  </w:footnote>
  <w:footnote w:type="continuationSeparator" w:id="0">
    <w:p w:rsidR="004A7B32" w:rsidRDefault="004A7B32" w:rsidP="0068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B5A"/>
    <w:multiLevelType w:val="hybridMultilevel"/>
    <w:tmpl w:val="A8786CB8"/>
    <w:lvl w:ilvl="0" w:tplc="C41C11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B6373A7"/>
    <w:multiLevelType w:val="hybridMultilevel"/>
    <w:tmpl w:val="4956E69C"/>
    <w:lvl w:ilvl="0" w:tplc="81E0FE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LD1233" w:val="САО &quot;ВСК&quot;"/>
    <w:docVar w:name="FLD1236" w:val="ЭЗ-21/06-01"/>
    <w:docVar w:name="FLD1237" w:val="08.06.2021"/>
    <w:docVar w:name="FLD1238" w:val="ИП-21/31"/>
    <w:docVar w:name="FLD1240" w:val="ДТП"/>
    <w:docVar w:name="FLD1241" w:val="13.03.2021 13:30:18"/>
    <w:docVar w:name="FLD1242" w:val="CHEVROLET"/>
    <w:docVar w:name="FLD1243" w:val="У769ВО150"/>
    <w:docVar w:name="FLD1244" w:val="Каличава Г.А."/>
    <w:docVar w:name="FLD1245" w:val="ХХХ № 0153225532"/>
    <w:docVar w:name="FLD1247" w:val=" "/>
    <w:docVar w:name="FLD1248" w:val="14.03.2021"/>
    <w:docVar w:name="FLD1257" w:val=" "/>
    <w:docVar w:name="FLD1278" w:val="77 АБ "/>
    <w:docVar w:name="FLD1289" w:val="04.06.2021"/>
    <w:docVar w:name="FLD1290" w:val="ФС № "/>
    <w:docVar w:name="FLD1291" w:val="2-"/>
    <w:docVar w:name="FLD1292" w:val=" "/>
    <w:docVar w:name="FLD1294" w:val=" "/>
    <w:docVar w:name="FLD1313" w:val="0"/>
    <w:docVar w:name="FLD1316" w:val="0"/>
    <w:docVar w:name="FLD1317" w:val="0"/>
    <w:docVar w:name="FLD1318" w:val="0"/>
    <w:docVar w:name="FLD1319" w:val="15000"/>
    <w:docVar w:name="FLD1321" w:val="0"/>
    <w:docVar w:name="FLD1322" w:val="600100"/>
    <w:docVar w:name="FLD1323" w:val="460700"/>
    <w:docVar w:name="FLD1324" w:val="0"/>
    <w:docVar w:name="FLD1325" w:val="0"/>
    <w:docVar w:name="FLD1326" w:val="600100"/>
    <w:docVar w:name="FLD1327" w:val="460700"/>
    <w:docVar w:name="FLD1328" w:val="Московская обл., Раменский р-он, п. Опытное поле, д. 3"/>
    <w:docVar w:name="FLD1329" w:val=" "/>
    <w:docVar w:name="FLD1330" w:val="04.06.2021"/>
    <w:docVar w:name="FLD1332" w:val=" "/>
    <w:docVar w:name="FLD1337" w:val="0"/>
    <w:docVar w:name="FLD1338" w:val="0"/>
    <w:docVar w:name="FLD1339" w:val="30% от всего?"/>
    <w:docVar w:name="FLD1341" w:val="ЗАО &quot;ТЕХНЭКСПРО&quot;"/>
    <w:docVar w:name="FLD1342" w:val="21/06-04-01"/>
    <w:docVar w:name="FLD1355" w:val=" "/>
    <w:docVar w:name="FLD1356" w:val="освобожден от уплаты"/>
    <w:docVar w:name="FLD1375" w:val="Семёнова Анастасия Анатольевна"/>
    <w:docVar w:name="FLD1377" w:val="161 693"/>
    <w:docVar w:name="FLD1379" w:val=" "/>
    <w:docVar w:name="FLD1380" w:val=" "/>
    <w:docVar w:name="FLD1381" w:val=" "/>
    <w:docVar w:name="FLD1382" w:val=" "/>
    <w:docVar w:name="FLD1383" w:val="САО &quot;ВСК&quot;"/>
    <w:docVar w:name="FLD1384" w:val="ИНН "/>
    <w:docVar w:name="FLD1387" w:val=" "/>
    <w:docVar w:name="FLD1388" w:val=" "/>
    <w:docVar w:name="FLD1389" w:val=" "/>
    <w:docVar w:name="FLD1390" w:val=" "/>
    <w:docVar w:name="FLD1403" w:val="0"/>
    <w:docVar w:name="FLD1404" w:val="0"/>
    <w:docVar w:name="FLD1406" w:val="0"/>
    <w:docVar w:name="FLD1407" w:val="0"/>
    <w:docVar w:name="FLD1408" w:val="0"/>
    <w:docVar w:name="T14TBL450_NAME" w:val="ПАО СК &quot;Росгосстрах&quot;"/>
    <w:docVar w:name="T15FLD1358" w:val="г. Москва, ул. Островная, д. 4"/>
    <w:docVar w:name="T15TBL450_NAME" w:val="САО &quot;ВСК&quot;"/>
    <w:docVar w:name="T16FLD1357" w:val="140005, Московская область, г. Люберцы, ул. Калараш, д. 19"/>
    <w:docVar w:name="T16TBL448_NAME" w:val="Люберецкий городской суд Московской области"/>
    <w:docVar w:name="T17TBL448_NAME" w:val="*не указано*"/>
    <w:docVar w:name="T1COMP_ADR" w:val="Московская обл., Люберецкий р-он, рп. Малаховка, ул. Южная, д. 17"/>
    <w:docVar w:name="T1COMP_NAME" w:val="Мидюкина Крестина Евгеньевна"/>
    <w:docVar w:name="T1COMP_PHONE" w:val="(987) 686-75-33"/>
    <w:docVar w:name="T1FLD1210" w:val="73 08 № 607829"/>
    <w:docVar w:name="T1FLD1211" w:val="30.07.2008"/>
    <w:docVar w:name="T1FLD1212" w:val="ТП УФМС России по Ульяновской области в городе Новоульяновске"/>
    <w:docVar w:name="T1FLD1259" w:val="15.06.1988"/>
    <w:docVar w:name="T1FLD1260" w:val="c. Солдатская Ташла Тереньгульского р-на Ульяновск"/>
    <w:docVar w:name="T1FLD1333" w:val=" "/>
    <w:docVar w:name="T1FLD1334" w:val="ПАО &quot;Сбербанк России&quot;"/>
    <w:docVar w:name="T1FLD1335" w:val="044525225"/>
    <w:docVar w:name="T1FLD1336" w:val="30101810400000000225"/>
    <w:docVar w:name="T1FLD1340" w:val="730-012"/>
    <w:docVar w:name="T1FLD1360" w:val="PEUGEOT 4007"/>
    <w:docVar w:name="T1FLD1361" w:val="М831ВВ 790"/>
    <w:docVar w:name="T1FLD1362" w:val="Z8TVUAFZFBM951008"/>
    <w:docVar w:name="T1FLD1363" w:val="отсутствует"/>
    <w:docVar w:name="T1FLD1364" w:val="Z8TVUAFZFBM951008"/>
    <w:docVar w:name="T1FLD1365" w:val="н/у"/>
    <w:docVar w:name="T1FLD1366" w:val="1 998"/>
    <w:docVar w:name="T1FLD1367" w:val="147"/>
    <w:docVar w:name="T1FLD1368" w:val="2011"/>
    <w:docVar w:name="T1FLD1369" w:val="черный"/>
    <w:docVar w:name="T1FLD1370" w:val="99 30 № 239154"/>
    <w:docVar w:name="T1FLD1371" w:val="22.11.2011"/>
    <w:docVar w:name="T1FLD1372" w:val="ХХХ № 0137437422"/>
    <w:docVar w:name="T1FLD1373" w:val="ОСАГО"/>
    <w:docVar w:name="T1FLD1378" w:val="Мидюкина Крестина Евгеньевна"/>
    <w:docVar w:name="T1FLD1409" w:val=" "/>
    <w:docVar w:name="T1FLD1410" w:val=" "/>
    <w:docVar w:name="T1FLD1411" w:val=" "/>
    <w:docVar w:name="T2MAT_NAME" w:val="легковой автомобиль"/>
    <w:docVar w:name="T3USR_NAME" w:val="Фролов Сергей Сергеевич"/>
    <w:docVar w:name="T4SRC_NAME" w:val="Яндекс карты"/>
    <w:docVar w:name="T5STAGE_NAME" w:val="Инициирование интереса"/>
    <w:docVar w:name="T6TBL450_NAME" w:val="САО &quot;ВСК&quot;"/>
    <w:docVar w:name="WRK_DATE_F" w:val=" "/>
    <w:docVar w:name="WRK_DATE_S" w:val="04.06.2021"/>
    <w:docVar w:name="WRK_FACT_OPL1" w:val="0"/>
    <w:docVar w:name="WRK_FACT_OPL2" w:val="0"/>
    <w:docVar w:name="WRK_NAME" w:val="1/3"/>
    <w:docVar w:name="WRK_NOTE" w:val=" "/>
    <w:docVar w:name="WRK_PRICE" w:val="0"/>
  </w:docVars>
  <w:rsids>
    <w:rsidRoot w:val="00651A20"/>
    <w:rsid w:val="000562CA"/>
    <w:rsid w:val="00056E36"/>
    <w:rsid w:val="00063645"/>
    <w:rsid w:val="00063F5F"/>
    <w:rsid w:val="00084778"/>
    <w:rsid w:val="00086BED"/>
    <w:rsid w:val="000C50E7"/>
    <w:rsid w:val="000D0320"/>
    <w:rsid w:val="000D40DF"/>
    <w:rsid w:val="000E1713"/>
    <w:rsid w:val="000E3F00"/>
    <w:rsid w:val="000E4E25"/>
    <w:rsid w:val="0010066A"/>
    <w:rsid w:val="0013149D"/>
    <w:rsid w:val="001573A4"/>
    <w:rsid w:val="00176D49"/>
    <w:rsid w:val="001912E2"/>
    <w:rsid w:val="001A337A"/>
    <w:rsid w:val="001B2A76"/>
    <w:rsid w:val="00210981"/>
    <w:rsid w:val="00217F77"/>
    <w:rsid w:val="00271311"/>
    <w:rsid w:val="00271FB5"/>
    <w:rsid w:val="0027657B"/>
    <w:rsid w:val="00297754"/>
    <w:rsid w:val="002C08A5"/>
    <w:rsid w:val="002C5EA1"/>
    <w:rsid w:val="002D4ADF"/>
    <w:rsid w:val="002E397A"/>
    <w:rsid w:val="002E5BD6"/>
    <w:rsid w:val="00304E29"/>
    <w:rsid w:val="003427F0"/>
    <w:rsid w:val="003965CD"/>
    <w:rsid w:val="003B6BCA"/>
    <w:rsid w:val="003C37EA"/>
    <w:rsid w:val="003F137E"/>
    <w:rsid w:val="003F2C88"/>
    <w:rsid w:val="003F788E"/>
    <w:rsid w:val="004172DD"/>
    <w:rsid w:val="00422091"/>
    <w:rsid w:val="0045675F"/>
    <w:rsid w:val="004619F7"/>
    <w:rsid w:val="00461FAE"/>
    <w:rsid w:val="00465483"/>
    <w:rsid w:val="004A7B32"/>
    <w:rsid w:val="004B0F0C"/>
    <w:rsid w:val="004B3CCE"/>
    <w:rsid w:val="004C29A5"/>
    <w:rsid w:val="004C47DD"/>
    <w:rsid w:val="00506169"/>
    <w:rsid w:val="00506947"/>
    <w:rsid w:val="005123F2"/>
    <w:rsid w:val="0052774A"/>
    <w:rsid w:val="00535B4C"/>
    <w:rsid w:val="00566AC4"/>
    <w:rsid w:val="00576D15"/>
    <w:rsid w:val="00587456"/>
    <w:rsid w:val="005A34D8"/>
    <w:rsid w:val="005C7D5F"/>
    <w:rsid w:val="005D712B"/>
    <w:rsid w:val="005F03A8"/>
    <w:rsid w:val="005F4D0D"/>
    <w:rsid w:val="005F7493"/>
    <w:rsid w:val="00611BAC"/>
    <w:rsid w:val="0063051C"/>
    <w:rsid w:val="00633368"/>
    <w:rsid w:val="00650AD1"/>
    <w:rsid w:val="00651A20"/>
    <w:rsid w:val="006613F7"/>
    <w:rsid w:val="00667172"/>
    <w:rsid w:val="0067300C"/>
    <w:rsid w:val="006731D6"/>
    <w:rsid w:val="006814D8"/>
    <w:rsid w:val="00696233"/>
    <w:rsid w:val="006B10FF"/>
    <w:rsid w:val="006B47B5"/>
    <w:rsid w:val="006C033E"/>
    <w:rsid w:val="006D0205"/>
    <w:rsid w:val="006D6031"/>
    <w:rsid w:val="006E1973"/>
    <w:rsid w:val="006E2EFC"/>
    <w:rsid w:val="007018C1"/>
    <w:rsid w:val="007410C7"/>
    <w:rsid w:val="00744C48"/>
    <w:rsid w:val="00767CFB"/>
    <w:rsid w:val="00792DAB"/>
    <w:rsid w:val="007A33C7"/>
    <w:rsid w:val="007B42A3"/>
    <w:rsid w:val="007B7F20"/>
    <w:rsid w:val="007D6738"/>
    <w:rsid w:val="007D6C9C"/>
    <w:rsid w:val="00800802"/>
    <w:rsid w:val="00817A5D"/>
    <w:rsid w:val="008256DF"/>
    <w:rsid w:val="00827C94"/>
    <w:rsid w:val="00842540"/>
    <w:rsid w:val="00846ECC"/>
    <w:rsid w:val="00856AA7"/>
    <w:rsid w:val="00864883"/>
    <w:rsid w:val="00866551"/>
    <w:rsid w:val="00877A0E"/>
    <w:rsid w:val="00881D4A"/>
    <w:rsid w:val="00882FBB"/>
    <w:rsid w:val="00890046"/>
    <w:rsid w:val="008909F4"/>
    <w:rsid w:val="00891F29"/>
    <w:rsid w:val="00895469"/>
    <w:rsid w:val="008C66CB"/>
    <w:rsid w:val="008E17B6"/>
    <w:rsid w:val="008F1812"/>
    <w:rsid w:val="00934ADD"/>
    <w:rsid w:val="00961065"/>
    <w:rsid w:val="0096122F"/>
    <w:rsid w:val="00963AA8"/>
    <w:rsid w:val="009855FF"/>
    <w:rsid w:val="00990394"/>
    <w:rsid w:val="009F2216"/>
    <w:rsid w:val="00A30911"/>
    <w:rsid w:val="00A406D4"/>
    <w:rsid w:val="00A62CC4"/>
    <w:rsid w:val="00AA6DD9"/>
    <w:rsid w:val="00AD2AB5"/>
    <w:rsid w:val="00AD4415"/>
    <w:rsid w:val="00AE0FF8"/>
    <w:rsid w:val="00B271C2"/>
    <w:rsid w:val="00B37AF0"/>
    <w:rsid w:val="00B51EA0"/>
    <w:rsid w:val="00B5410B"/>
    <w:rsid w:val="00B54550"/>
    <w:rsid w:val="00B578EA"/>
    <w:rsid w:val="00B603E7"/>
    <w:rsid w:val="00B90425"/>
    <w:rsid w:val="00BC0598"/>
    <w:rsid w:val="00BD6D2C"/>
    <w:rsid w:val="00BF0225"/>
    <w:rsid w:val="00BF6755"/>
    <w:rsid w:val="00C3628A"/>
    <w:rsid w:val="00C40B47"/>
    <w:rsid w:val="00C41BBA"/>
    <w:rsid w:val="00C717C4"/>
    <w:rsid w:val="00CA6AD1"/>
    <w:rsid w:val="00CB20B8"/>
    <w:rsid w:val="00CD2D6C"/>
    <w:rsid w:val="00CD324B"/>
    <w:rsid w:val="00CE5DD9"/>
    <w:rsid w:val="00CF7BA0"/>
    <w:rsid w:val="00D20A87"/>
    <w:rsid w:val="00D2647B"/>
    <w:rsid w:val="00D26EC9"/>
    <w:rsid w:val="00D638F2"/>
    <w:rsid w:val="00D76AED"/>
    <w:rsid w:val="00D8278B"/>
    <w:rsid w:val="00D92F96"/>
    <w:rsid w:val="00DB189F"/>
    <w:rsid w:val="00DC1D90"/>
    <w:rsid w:val="00DC6110"/>
    <w:rsid w:val="00DD386B"/>
    <w:rsid w:val="00DF02A9"/>
    <w:rsid w:val="00E82D25"/>
    <w:rsid w:val="00EA02C3"/>
    <w:rsid w:val="00EA1CF1"/>
    <w:rsid w:val="00EB3E6E"/>
    <w:rsid w:val="00EB64E1"/>
    <w:rsid w:val="00EF1596"/>
    <w:rsid w:val="00F06AA1"/>
    <w:rsid w:val="00F257E6"/>
    <w:rsid w:val="00F72011"/>
    <w:rsid w:val="00F8088B"/>
    <w:rsid w:val="00FB2691"/>
    <w:rsid w:val="00FC29CD"/>
    <w:rsid w:val="00FE4383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FF5CC51-F9C0-4E95-8969-755F4BBC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0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39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965CD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362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en-US"/>
    </w:rPr>
  </w:style>
  <w:style w:type="character" w:styleId="a7">
    <w:name w:val="Strong"/>
    <w:uiPriority w:val="99"/>
    <w:qFormat/>
    <w:locked/>
    <w:rsid w:val="0052774A"/>
    <w:rPr>
      <w:rFonts w:cs="Times New Roman"/>
      <w:b/>
    </w:rPr>
  </w:style>
  <w:style w:type="paragraph" w:styleId="a8">
    <w:name w:val="header"/>
    <w:basedOn w:val="a"/>
    <w:link w:val="a9"/>
    <w:uiPriority w:val="99"/>
    <w:unhideWhenUsed/>
    <w:rsid w:val="0068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6814D8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8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6814D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70;&#1088;&#1080;&#1076;&#1080;&#1095;&#1077;&#1089;&#1082;&#1080;&#1077;\&#1055;&#1056;&#1045;&#1058;&#1045;&#1053;&#1047;&#1048;&#1071;-&#1047;&#1072;&#1074;&#1103;&#1083;&#1077;&#1085;&#1080;&#1077;%20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ПРЕТЕНЗИЯ-Завяление 2019</Template>
  <TotalTime>6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Московский филиал ОАО «РГС-Банк»</vt:lpstr>
    </vt:vector>
  </TitlesOfParts>
  <Company>MECTKOM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Московский филиал ОАО «РГС-Банк»</dc:title>
  <dc:subject/>
  <dc:creator>SERGEY S FROLOV</dc:creator>
  <cp:keywords/>
  <cp:lastModifiedBy>SERGEY S FROLOV</cp:lastModifiedBy>
  <cp:revision>3</cp:revision>
  <cp:lastPrinted>2021-06-08T17:58:00Z</cp:lastPrinted>
  <dcterms:created xsi:type="dcterms:W3CDTF">2023-01-23T13:28:00Z</dcterms:created>
  <dcterms:modified xsi:type="dcterms:W3CDTF">2023-01-23T13:42:00Z</dcterms:modified>
</cp:coreProperties>
</file>